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61482" w14:textId="4BC7EC3E" w:rsidR="00CB61B2" w:rsidRPr="00F07D6A" w:rsidRDefault="00BB64A9" w:rsidP="0021626B">
      <w:pPr>
        <w:spacing w:after="0" w:line="288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noProof/>
          <w:color w:val="365F91" w:themeColor="accent1" w:themeShade="BF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AAADA" wp14:editId="5923C1A0">
                <wp:simplePos x="0" y="0"/>
                <wp:positionH relativeFrom="column">
                  <wp:posOffset>-66675</wp:posOffset>
                </wp:positionH>
                <wp:positionV relativeFrom="paragraph">
                  <wp:posOffset>-1308735</wp:posOffset>
                </wp:positionV>
                <wp:extent cx="1695450" cy="48577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94967" w14:textId="77777777" w:rsidR="00584E47" w:rsidRPr="0021626B" w:rsidRDefault="00584E47" w:rsidP="0083126A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21626B">
                              <w:rPr>
                                <w:rFonts w:asciiTheme="minorHAnsi" w:hAnsiTheme="minorHAnsi" w:cstheme="minorHAnsi"/>
                                <w:i/>
                              </w:rPr>
                              <w:t>Confidential</w:t>
                            </w:r>
                            <w:r w:rsidR="0083126A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r w:rsidRPr="0021626B">
                              <w:rPr>
                                <w:rFonts w:asciiTheme="minorHAnsi" w:hAnsiTheme="minorHAnsi" w:cstheme="minorHAnsi"/>
                                <w:i/>
                              </w:rPr>
                              <w:t>and for Internal Use Only</w:t>
                            </w:r>
                          </w:p>
                          <w:p w14:paraId="04C1EA6F" w14:textId="77777777" w:rsidR="00584E47" w:rsidRDefault="00584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25pt;margin-top:-103.05pt;width:133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" stroked="f">
                <v:textbox>
                  <w:txbxContent>
                    <w:p w14:paraId="64394967" w14:textId="77777777" w:rsidR="00584E47" w:rsidRPr="0021626B" w:rsidRDefault="00584E47" w:rsidP="0083126A">
                      <w:pPr>
                        <w:jc w:val="left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21626B">
                        <w:rPr>
                          <w:rFonts w:asciiTheme="minorHAnsi" w:hAnsiTheme="minorHAnsi" w:cstheme="minorHAnsi"/>
                          <w:i/>
                        </w:rPr>
                        <w:t>Confidential</w:t>
                      </w:r>
                      <w:r w:rsidR="0083126A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r w:rsidRPr="0021626B">
                        <w:rPr>
                          <w:rFonts w:asciiTheme="minorHAnsi" w:hAnsiTheme="minorHAnsi" w:cstheme="minorHAnsi"/>
                          <w:i/>
                        </w:rPr>
                        <w:t>and for Internal Use Only</w:t>
                      </w:r>
                    </w:p>
                    <w:p w14:paraId="04C1EA6F" w14:textId="77777777" w:rsidR="00584E47" w:rsidRDefault="00584E4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365F91" w:themeColor="accent1" w:themeShade="BF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94994" wp14:editId="09C8F975">
                <wp:simplePos x="0" y="0"/>
                <wp:positionH relativeFrom="page">
                  <wp:posOffset>781050</wp:posOffset>
                </wp:positionH>
                <wp:positionV relativeFrom="page">
                  <wp:posOffset>1028700</wp:posOffset>
                </wp:positionV>
                <wp:extent cx="6248400" cy="390525"/>
                <wp:effectExtent l="19050" t="19050" r="38100" b="66675"/>
                <wp:wrapThrough wrapText="bothSides">
                  <wp:wrapPolygon edited="0">
                    <wp:start x="-66" y="-1054"/>
                    <wp:lineTo x="-66" y="24234"/>
                    <wp:lineTo x="21666" y="24234"/>
                    <wp:lineTo x="21666" y="-1054"/>
                    <wp:lineTo x="-66" y="-1054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BEFBF95" w14:textId="0D69639A" w:rsidR="0021626B" w:rsidRDefault="0021626B" w:rsidP="0021626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162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INVESTIGATION PLAN</w:t>
                            </w:r>
                          </w:p>
                          <w:p w14:paraId="47959F21" w14:textId="77777777" w:rsidR="0021626B" w:rsidRPr="0021626B" w:rsidRDefault="0021626B" w:rsidP="0021626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2069352" w14:textId="77777777" w:rsidR="0021626B" w:rsidRPr="002171D1" w:rsidRDefault="0021626B" w:rsidP="0021626B">
                            <w:pPr>
                              <w:pStyle w:val="Title"/>
                              <w:rPr>
                                <w:color w:val="auto"/>
                              </w:rPr>
                            </w:pPr>
                          </w:p>
                          <w:p w14:paraId="614EA4ED" w14:textId="77777777" w:rsidR="0021626B" w:rsidRDefault="0021626B" w:rsidP="002162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61.5pt;margin-top:81pt;width:492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" fillcolor="#4f81bd [3204]" strokecolor="#f2f2f2 [3041]" strokeweight="3pt">
                <v:shadow on="t" color="#243f60 [1604]" opacity=".5" offset="1pt"/>
                <v:textbox>
                  <w:txbxContent>
                    <w:p w14:paraId="4BEFBF95" w14:textId="0D69639A" w:rsidR="0021626B" w:rsidRDefault="0021626B" w:rsidP="0021626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162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INVESTIGATION PLAN</w:t>
                      </w:r>
                    </w:p>
                    <w:p w14:paraId="47959F21" w14:textId="77777777" w:rsidR="0021626B" w:rsidRPr="0021626B" w:rsidRDefault="0021626B" w:rsidP="0021626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2069352" w14:textId="77777777" w:rsidR="0021626B" w:rsidRPr="002171D1" w:rsidRDefault="0021626B" w:rsidP="0021626B">
                      <w:pPr>
                        <w:pStyle w:val="Title"/>
                        <w:rPr>
                          <w:color w:val="auto"/>
                        </w:rPr>
                      </w:pPr>
                    </w:p>
                    <w:p w14:paraId="614EA4ED" w14:textId="77777777" w:rsidR="0021626B" w:rsidRDefault="0021626B" w:rsidP="0021626B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B61B2" w:rsidRPr="00F07D6A">
        <w:rPr>
          <w:rFonts w:asciiTheme="minorHAnsi" w:hAnsiTheme="minorHAnsi" w:cstheme="minorHAnsi"/>
          <w:b/>
          <w:i/>
          <w:sz w:val="16"/>
          <w:szCs w:val="16"/>
        </w:rPr>
        <w:t xml:space="preserve">To be completed by </w:t>
      </w:r>
      <w:r w:rsidR="00866C34">
        <w:rPr>
          <w:rFonts w:asciiTheme="minorHAnsi" w:hAnsiTheme="minorHAnsi" w:cstheme="minorHAnsi"/>
          <w:b/>
          <w:i/>
          <w:sz w:val="16"/>
          <w:szCs w:val="16"/>
        </w:rPr>
        <w:t xml:space="preserve">the </w:t>
      </w:r>
      <w:r w:rsidR="00CB61B2" w:rsidRPr="00F07D6A">
        <w:rPr>
          <w:rFonts w:asciiTheme="minorHAnsi" w:hAnsiTheme="minorHAnsi" w:cstheme="minorHAnsi"/>
          <w:b/>
          <w:i/>
          <w:sz w:val="16"/>
          <w:szCs w:val="16"/>
        </w:rPr>
        <w:t xml:space="preserve">person assigned to complete </w:t>
      </w:r>
      <w:r w:rsidR="0090535B">
        <w:rPr>
          <w:rFonts w:asciiTheme="minorHAnsi" w:hAnsiTheme="minorHAnsi" w:cstheme="minorHAnsi"/>
          <w:b/>
          <w:i/>
          <w:sz w:val="16"/>
          <w:szCs w:val="16"/>
        </w:rPr>
        <w:t>the i</w:t>
      </w:r>
      <w:r w:rsidR="00CB61B2" w:rsidRPr="00F07D6A">
        <w:rPr>
          <w:rFonts w:asciiTheme="minorHAnsi" w:hAnsiTheme="minorHAnsi" w:cstheme="minorHAnsi"/>
          <w:b/>
          <w:i/>
          <w:sz w:val="16"/>
          <w:szCs w:val="16"/>
        </w:rPr>
        <w:t xml:space="preserve">nvestigation </w:t>
      </w:r>
      <w:r w:rsidR="0090535B">
        <w:rPr>
          <w:rFonts w:asciiTheme="minorHAnsi" w:hAnsiTheme="minorHAnsi" w:cstheme="minorHAnsi"/>
          <w:b/>
          <w:i/>
          <w:sz w:val="16"/>
          <w:szCs w:val="16"/>
        </w:rPr>
        <w:t>of the complaint</w:t>
      </w:r>
      <w:r w:rsidR="00CB61B2" w:rsidRPr="00F07D6A">
        <w:rPr>
          <w:rFonts w:asciiTheme="minorHAnsi" w:hAnsiTheme="minorHAnsi" w:cstheme="minorHAnsi"/>
          <w:b/>
          <w:i/>
          <w:sz w:val="16"/>
          <w:szCs w:val="16"/>
        </w:rPr>
        <w:t xml:space="preserve">.  </w:t>
      </w:r>
      <w:r w:rsidR="0090535B">
        <w:rPr>
          <w:rFonts w:asciiTheme="minorHAnsi" w:hAnsiTheme="minorHAnsi" w:cstheme="minorHAnsi"/>
          <w:b/>
          <w:i/>
          <w:sz w:val="16"/>
          <w:szCs w:val="16"/>
        </w:rPr>
        <w:t xml:space="preserve">Completion of this </w:t>
      </w:r>
      <w:r w:rsidR="00CB61B2" w:rsidRPr="00F07D6A">
        <w:rPr>
          <w:rFonts w:asciiTheme="minorHAnsi" w:hAnsiTheme="minorHAnsi" w:cstheme="minorHAnsi"/>
          <w:b/>
          <w:i/>
          <w:sz w:val="16"/>
          <w:szCs w:val="16"/>
        </w:rPr>
        <w:t>document should be</w:t>
      </w:r>
      <w:r w:rsidR="0090535B">
        <w:rPr>
          <w:rFonts w:asciiTheme="minorHAnsi" w:hAnsiTheme="minorHAnsi" w:cstheme="minorHAnsi"/>
          <w:b/>
          <w:i/>
          <w:sz w:val="16"/>
          <w:szCs w:val="16"/>
        </w:rPr>
        <w:t>gin</w:t>
      </w:r>
      <w:r w:rsidR="00CB61B2" w:rsidRPr="00F07D6A">
        <w:rPr>
          <w:rFonts w:asciiTheme="minorHAnsi" w:hAnsiTheme="minorHAnsi" w:cstheme="minorHAnsi"/>
          <w:b/>
          <w:i/>
          <w:sz w:val="16"/>
          <w:szCs w:val="16"/>
        </w:rPr>
        <w:t xml:space="preserve"> prior to beginning any investigation</w:t>
      </w:r>
      <w:r w:rsidR="0090535B">
        <w:rPr>
          <w:rFonts w:asciiTheme="minorHAnsi" w:hAnsiTheme="minorHAnsi" w:cstheme="minorHAnsi"/>
          <w:i/>
          <w:sz w:val="16"/>
          <w:szCs w:val="16"/>
        </w:rPr>
        <w:t>.</w:t>
      </w:r>
    </w:p>
    <w:p w14:paraId="7E0DA427" w14:textId="77777777" w:rsidR="007923B6" w:rsidRPr="007923B6" w:rsidRDefault="007923B6" w:rsidP="00AD6F6A">
      <w:pPr>
        <w:rPr>
          <w:rFonts w:asciiTheme="minorHAnsi" w:hAnsiTheme="minorHAnsi" w:cstheme="minorHAnsi"/>
          <w:b/>
          <w:sz w:val="10"/>
          <w:szCs w:val="10"/>
        </w:rPr>
      </w:pPr>
    </w:p>
    <w:p w14:paraId="6C5F5FB4" w14:textId="77777777" w:rsidR="00AD6F6A" w:rsidRPr="00CB61B2" w:rsidRDefault="00AD6F6A" w:rsidP="00AD6F6A">
      <w:pPr>
        <w:rPr>
          <w:rFonts w:asciiTheme="minorHAnsi" w:hAnsiTheme="minorHAnsi" w:cstheme="minorHAnsi"/>
          <w:b/>
        </w:rPr>
      </w:pPr>
      <w:r w:rsidRPr="00CB61B2">
        <w:rPr>
          <w:rFonts w:asciiTheme="minorHAnsi" w:hAnsiTheme="minorHAnsi" w:cstheme="minorHAnsi"/>
          <w:b/>
        </w:rPr>
        <w:t>Date:</w:t>
      </w:r>
    </w:p>
    <w:p w14:paraId="21E78031" w14:textId="5D72FD70" w:rsidR="00AD6F6A" w:rsidRPr="00CB61B2" w:rsidRDefault="00AD6F6A" w:rsidP="00AD6F6A">
      <w:pPr>
        <w:rPr>
          <w:rFonts w:asciiTheme="minorHAnsi" w:hAnsiTheme="minorHAnsi" w:cstheme="minorHAnsi"/>
          <w:b/>
        </w:rPr>
      </w:pPr>
      <w:r w:rsidRPr="00CB61B2">
        <w:rPr>
          <w:rFonts w:asciiTheme="minorHAnsi" w:hAnsiTheme="minorHAnsi" w:cstheme="minorHAnsi"/>
          <w:b/>
        </w:rPr>
        <w:t>Name of Complainant</w:t>
      </w:r>
      <w:r w:rsidR="0090535B">
        <w:rPr>
          <w:rFonts w:asciiTheme="minorHAnsi" w:hAnsiTheme="minorHAnsi" w:cstheme="minorHAnsi"/>
          <w:b/>
        </w:rPr>
        <w:t>(s)</w:t>
      </w:r>
      <w:r w:rsidRPr="00CB61B2">
        <w:rPr>
          <w:rFonts w:asciiTheme="minorHAnsi" w:hAnsiTheme="minorHAnsi" w:cstheme="minorHAnsi"/>
          <w:b/>
        </w:rPr>
        <w:t>:</w:t>
      </w:r>
    </w:p>
    <w:p w14:paraId="492D9EC2" w14:textId="77777777" w:rsidR="00AD6F6A" w:rsidRDefault="00AD6F6A" w:rsidP="00AD6F6A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CB61B2">
        <w:rPr>
          <w:rFonts w:asciiTheme="minorHAnsi" w:hAnsiTheme="minorHAnsi" w:cstheme="minorHAnsi"/>
          <w:b/>
        </w:rPr>
        <w:t>Name of Respondent(s):</w:t>
      </w:r>
    </w:p>
    <w:p w14:paraId="763052D6" w14:textId="77777777" w:rsidR="0021626B" w:rsidRPr="00CB61B2" w:rsidRDefault="00234403" w:rsidP="00AD6F6A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Investigator Assigned:</w:t>
      </w:r>
    </w:p>
    <w:p w14:paraId="36E6DE31" w14:textId="77777777" w:rsidR="00AD6F6A" w:rsidRPr="007923B6" w:rsidRDefault="00AD6F6A" w:rsidP="007923B6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</w:rPr>
      </w:pPr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Summary of Complaint</w:t>
      </w:r>
      <w:r w:rsidR="00584E47"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 xml:space="preserve">                                                                                                        </w:t>
      </w:r>
    </w:p>
    <w:p w14:paraId="51E6E0C8" w14:textId="77777777" w:rsidR="009B0171" w:rsidRPr="00CB61B2" w:rsidRDefault="009B0171" w:rsidP="009B0171">
      <w:pPr>
        <w:rPr>
          <w:rFonts w:asciiTheme="minorHAnsi" w:hAnsiTheme="minorHAnsi" w:cstheme="minorHAnsi"/>
        </w:rPr>
      </w:pPr>
    </w:p>
    <w:p w14:paraId="214A3079" w14:textId="77777777" w:rsidR="009B0171" w:rsidRPr="00CB61B2" w:rsidRDefault="009B0171" w:rsidP="009B0171">
      <w:pPr>
        <w:rPr>
          <w:rFonts w:asciiTheme="minorHAnsi" w:hAnsiTheme="minorHAnsi" w:cstheme="minorHAnsi"/>
        </w:rPr>
      </w:pPr>
    </w:p>
    <w:p w14:paraId="3632674D" w14:textId="77777777" w:rsidR="009B0171" w:rsidRPr="00CB61B2" w:rsidRDefault="009B0171" w:rsidP="009B0171">
      <w:pPr>
        <w:rPr>
          <w:rFonts w:asciiTheme="minorHAnsi" w:hAnsiTheme="minorHAnsi" w:cstheme="minorHAnsi"/>
        </w:rPr>
      </w:pPr>
    </w:p>
    <w:p w14:paraId="46B1CA8A" w14:textId="77777777" w:rsidR="0021626B" w:rsidRDefault="0021626B" w:rsidP="009B0171">
      <w:pPr>
        <w:rPr>
          <w:rFonts w:asciiTheme="minorHAnsi" w:hAnsiTheme="minorHAnsi" w:cstheme="minorHAnsi"/>
        </w:rPr>
      </w:pPr>
    </w:p>
    <w:p w14:paraId="2DB3FA9B" w14:textId="77777777" w:rsidR="0021626B" w:rsidRDefault="00234403" w:rsidP="00234403">
      <w:pPr>
        <w:tabs>
          <w:tab w:val="left" w:pos="349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CA1EA6B" w14:textId="77777777" w:rsidR="007923B6" w:rsidRDefault="007923B6" w:rsidP="00234403">
      <w:pPr>
        <w:tabs>
          <w:tab w:val="left" w:pos="3495"/>
        </w:tabs>
        <w:rPr>
          <w:rFonts w:asciiTheme="minorHAnsi" w:hAnsiTheme="minorHAnsi" w:cstheme="minorHAnsi"/>
        </w:rPr>
      </w:pPr>
    </w:p>
    <w:p w14:paraId="1AAAEA1C" w14:textId="77777777" w:rsidR="00234403" w:rsidRPr="00CB61B2" w:rsidRDefault="00234403" w:rsidP="00234403">
      <w:pPr>
        <w:tabs>
          <w:tab w:val="left" w:pos="3495"/>
        </w:tabs>
        <w:rPr>
          <w:rFonts w:asciiTheme="minorHAnsi" w:hAnsiTheme="minorHAnsi" w:cstheme="minorHAnsi"/>
        </w:rPr>
      </w:pPr>
    </w:p>
    <w:p w14:paraId="29E3E28E" w14:textId="77777777" w:rsidR="009B0171" w:rsidRPr="007923B6" w:rsidRDefault="009B0171" w:rsidP="007923B6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</w:rPr>
      </w:pPr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Notification of Parties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B0171" w:rsidRPr="00CB61B2" w14:paraId="1A9F0222" w14:textId="77777777" w:rsidTr="009B0171">
        <w:tc>
          <w:tcPr>
            <w:tcW w:w="3192" w:type="dxa"/>
          </w:tcPr>
          <w:p w14:paraId="267725C6" w14:textId="77777777" w:rsidR="009B0171" w:rsidRPr="00CB61B2" w:rsidRDefault="009B0171" w:rsidP="009B01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43F0DBA5" w14:textId="77777777" w:rsidR="009B0171" w:rsidRPr="00CB61B2" w:rsidRDefault="009B0171" w:rsidP="00951C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61B2">
              <w:rPr>
                <w:rFonts w:asciiTheme="minorHAnsi" w:hAnsiTheme="minorHAnsi" w:cstheme="minorHAnsi"/>
                <w:b/>
              </w:rPr>
              <w:t>Date Letter Sent</w:t>
            </w:r>
          </w:p>
        </w:tc>
        <w:tc>
          <w:tcPr>
            <w:tcW w:w="3192" w:type="dxa"/>
          </w:tcPr>
          <w:p w14:paraId="0A27240F" w14:textId="77777777" w:rsidR="009B0171" w:rsidRPr="00CB61B2" w:rsidRDefault="00951C8B" w:rsidP="00951C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61B2">
              <w:rPr>
                <w:rFonts w:asciiTheme="minorHAnsi" w:hAnsiTheme="minorHAnsi" w:cstheme="minorHAnsi"/>
                <w:b/>
              </w:rPr>
              <w:t>Date of Initial Meeting</w:t>
            </w:r>
          </w:p>
        </w:tc>
      </w:tr>
      <w:tr w:rsidR="009B0171" w:rsidRPr="00CB61B2" w14:paraId="3BDC7992" w14:textId="77777777" w:rsidTr="009B0171">
        <w:tc>
          <w:tcPr>
            <w:tcW w:w="3192" w:type="dxa"/>
          </w:tcPr>
          <w:p w14:paraId="61218C0B" w14:textId="1F7198DE" w:rsidR="009B0171" w:rsidRPr="00CB61B2" w:rsidRDefault="00951C8B" w:rsidP="009B0171">
            <w:pPr>
              <w:rPr>
                <w:rFonts w:asciiTheme="minorHAnsi" w:hAnsiTheme="minorHAnsi" w:cstheme="minorHAnsi"/>
                <w:b/>
              </w:rPr>
            </w:pPr>
            <w:r w:rsidRPr="00CB61B2">
              <w:rPr>
                <w:rFonts w:asciiTheme="minorHAnsi" w:hAnsiTheme="minorHAnsi" w:cstheme="minorHAnsi"/>
                <w:b/>
              </w:rPr>
              <w:t>Complainant</w:t>
            </w:r>
            <w:r w:rsidR="0090535B">
              <w:rPr>
                <w:rFonts w:asciiTheme="minorHAnsi" w:hAnsiTheme="minorHAnsi" w:cstheme="minorHAnsi"/>
                <w:b/>
              </w:rPr>
              <w:t>(s)</w:t>
            </w:r>
            <w:r w:rsidRPr="00CB61B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192" w:type="dxa"/>
          </w:tcPr>
          <w:p w14:paraId="5F067CF4" w14:textId="77777777" w:rsidR="009B0171" w:rsidRPr="00CB61B2" w:rsidRDefault="009B0171" w:rsidP="009B01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16F47941" w14:textId="77777777" w:rsidR="009B0171" w:rsidRPr="00CB61B2" w:rsidRDefault="009B0171" w:rsidP="009B0171">
            <w:pPr>
              <w:rPr>
                <w:rFonts w:asciiTheme="minorHAnsi" w:hAnsiTheme="minorHAnsi" w:cstheme="minorHAnsi"/>
              </w:rPr>
            </w:pPr>
          </w:p>
        </w:tc>
      </w:tr>
      <w:tr w:rsidR="009B0171" w:rsidRPr="00CB61B2" w14:paraId="5E11A46A" w14:textId="77777777" w:rsidTr="009B0171">
        <w:tc>
          <w:tcPr>
            <w:tcW w:w="3192" w:type="dxa"/>
          </w:tcPr>
          <w:p w14:paraId="1430B068" w14:textId="640234B1" w:rsidR="009B0171" w:rsidRPr="00CB61B2" w:rsidRDefault="00951C8B" w:rsidP="009B0171">
            <w:pPr>
              <w:rPr>
                <w:rFonts w:asciiTheme="minorHAnsi" w:hAnsiTheme="minorHAnsi" w:cstheme="minorHAnsi"/>
                <w:b/>
              </w:rPr>
            </w:pPr>
            <w:r w:rsidRPr="00CB61B2">
              <w:rPr>
                <w:rFonts w:asciiTheme="minorHAnsi" w:hAnsiTheme="minorHAnsi" w:cstheme="minorHAnsi"/>
                <w:b/>
              </w:rPr>
              <w:t>Respondent</w:t>
            </w:r>
            <w:r w:rsidR="0090535B">
              <w:rPr>
                <w:rFonts w:asciiTheme="minorHAnsi" w:hAnsiTheme="minorHAnsi" w:cstheme="minorHAnsi"/>
                <w:b/>
              </w:rPr>
              <w:t>(s)</w:t>
            </w:r>
            <w:r w:rsidRPr="00CB61B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192" w:type="dxa"/>
          </w:tcPr>
          <w:p w14:paraId="2AEC3B82" w14:textId="77777777" w:rsidR="009B0171" w:rsidRPr="00CB61B2" w:rsidRDefault="009B0171" w:rsidP="009B01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43B3A6C5" w14:textId="77777777" w:rsidR="009B0171" w:rsidRPr="00CB61B2" w:rsidRDefault="009B0171" w:rsidP="009B0171">
            <w:pPr>
              <w:rPr>
                <w:rFonts w:asciiTheme="minorHAnsi" w:hAnsiTheme="minorHAnsi" w:cstheme="minorHAnsi"/>
              </w:rPr>
            </w:pPr>
          </w:p>
        </w:tc>
      </w:tr>
      <w:tr w:rsidR="009B0171" w:rsidRPr="00CB61B2" w14:paraId="0F22C454" w14:textId="77777777" w:rsidTr="009B0171">
        <w:tc>
          <w:tcPr>
            <w:tcW w:w="3192" w:type="dxa"/>
          </w:tcPr>
          <w:p w14:paraId="65DD4FF8" w14:textId="77777777" w:rsidR="009B0171" w:rsidRPr="00CB61B2" w:rsidRDefault="00951C8B" w:rsidP="009B0171">
            <w:pPr>
              <w:rPr>
                <w:rFonts w:asciiTheme="minorHAnsi" w:hAnsiTheme="minorHAnsi" w:cstheme="minorHAnsi"/>
                <w:b/>
              </w:rPr>
            </w:pPr>
            <w:r w:rsidRPr="00CB61B2">
              <w:rPr>
                <w:rFonts w:asciiTheme="minorHAnsi" w:hAnsiTheme="minorHAnsi" w:cstheme="minorHAnsi"/>
                <w:b/>
              </w:rPr>
              <w:t>Witness:</w:t>
            </w:r>
          </w:p>
        </w:tc>
        <w:tc>
          <w:tcPr>
            <w:tcW w:w="3192" w:type="dxa"/>
          </w:tcPr>
          <w:p w14:paraId="7651D8A6" w14:textId="77777777" w:rsidR="009B0171" w:rsidRPr="00CB61B2" w:rsidRDefault="009B0171" w:rsidP="009B01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3CF1464D" w14:textId="77777777" w:rsidR="009B0171" w:rsidRPr="00CB61B2" w:rsidRDefault="009B0171" w:rsidP="009B0171">
            <w:pPr>
              <w:rPr>
                <w:rFonts w:asciiTheme="minorHAnsi" w:hAnsiTheme="minorHAnsi" w:cstheme="minorHAnsi"/>
              </w:rPr>
            </w:pPr>
          </w:p>
        </w:tc>
      </w:tr>
      <w:tr w:rsidR="009B0171" w:rsidRPr="00CB61B2" w14:paraId="7714DB17" w14:textId="77777777" w:rsidTr="009B0171">
        <w:tc>
          <w:tcPr>
            <w:tcW w:w="3192" w:type="dxa"/>
          </w:tcPr>
          <w:p w14:paraId="43D28183" w14:textId="77777777" w:rsidR="009B0171" w:rsidRPr="00CB61B2" w:rsidRDefault="00951C8B" w:rsidP="009B0171">
            <w:pPr>
              <w:rPr>
                <w:rFonts w:asciiTheme="minorHAnsi" w:hAnsiTheme="minorHAnsi" w:cstheme="minorHAnsi"/>
                <w:b/>
              </w:rPr>
            </w:pPr>
            <w:r w:rsidRPr="00CB61B2">
              <w:rPr>
                <w:rFonts w:asciiTheme="minorHAnsi" w:hAnsiTheme="minorHAnsi" w:cstheme="minorHAnsi"/>
                <w:b/>
              </w:rPr>
              <w:t>Witness:</w:t>
            </w:r>
          </w:p>
        </w:tc>
        <w:tc>
          <w:tcPr>
            <w:tcW w:w="3192" w:type="dxa"/>
          </w:tcPr>
          <w:p w14:paraId="7DBF64DD" w14:textId="77777777" w:rsidR="009B0171" w:rsidRPr="00CB61B2" w:rsidRDefault="009B0171" w:rsidP="009B01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328D702A" w14:textId="77777777" w:rsidR="009B0171" w:rsidRPr="00CB61B2" w:rsidRDefault="009B0171" w:rsidP="009B0171">
            <w:pPr>
              <w:rPr>
                <w:rFonts w:asciiTheme="minorHAnsi" w:hAnsiTheme="minorHAnsi" w:cstheme="minorHAnsi"/>
              </w:rPr>
            </w:pPr>
          </w:p>
        </w:tc>
      </w:tr>
      <w:tr w:rsidR="009B0171" w:rsidRPr="00CB61B2" w14:paraId="30865848" w14:textId="77777777" w:rsidTr="009B0171">
        <w:tc>
          <w:tcPr>
            <w:tcW w:w="3192" w:type="dxa"/>
          </w:tcPr>
          <w:p w14:paraId="7625E768" w14:textId="77777777" w:rsidR="009B0171" w:rsidRPr="00CB61B2" w:rsidRDefault="00951C8B" w:rsidP="009B0171">
            <w:pPr>
              <w:rPr>
                <w:rFonts w:asciiTheme="minorHAnsi" w:hAnsiTheme="minorHAnsi" w:cstheme="minorHAnsi"/>
                <w:b/>
              </w:rPr>
            </w:pPr>
            <w:r w:rsidRPr="00CB61B2">
              <w:rPr>
                <w:rFonts w:asciiTheme="minorHAnsi" w:hAnsiTheme="minorHAnsi" w:cstheme="minorHAnsi"/>
                <w:b/>
              </w:rPr>
              <w:t>Witness:</w:t>
            </w:r>
          </w:p>
        </w:tc>
        <w:tc>
          <w:tcPr>
            <w:tcW w:w="3192" w:type="dxa"/>
          </w:tcPr>
          <w:p w14:paraId="272B69E8" w14:textId="77777777" w:rsidR="009B0171" w:rsidRPr="00CB61B2" w:rsidRDefault="009B0171" w:rsidP="009B01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478ABD20" w14:textId="77777777" w:rsidR="009B0171" w:rsidRPr="00CB61B2" w:rsidRDefault="009B0171" w:rsidP="001168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6896" w:rsidRPr="00CB61B2" w14:paraId="5E3A7430" w14:textId="77777777" w:rsidTr="009B0171">
        <w:tc>
          <w:tcPr>
            <w:tcW w:w="3192" w:type="dxa"/>
          </w:tcPr>
          <w:p w14:paraId="2CF58BF6" w14:textId="24D7F3ED" w:rsidR="00116896" w:rsidRPr="00CB61B2" w:rsidRDefault="001D661D" w:rsidP="009B0171">
            <w:pPr>
              <w:rPr>
                <w:rFonts w:asciiTheme="minorHAnsi" w:hAnsiTheme="minorHAnsi" w:cstheme="minorHAnsi"/>
                <w:b/>
              </w:rPr>
            </w:pPr>
            <w:r w:rsidRPr="001D661D">
              <w:rPr>
                <w:rFonts w:asciiTheme="minorHAnsi" w:hAnsiTheme="minorHAnsi"/>
                <w:b/>
              </w:rPr>
              <w:t xml:space="preserve">First </w:t>
            </w:r>
            <w:r w:rsidR="0090535B">
              <w:rPr>
                <w:rFonts w:asciiTheme="minorHAnsi" w:hAnsiTheme="minorHAnsi"/>
                <w:b/>
              </w:rPr>
              <w:t>Nations, Inuit or M</w:t>
            </w:r>
            <w:r w:rsidR="0090535B">
              <w:rPr>
                <w:rFonts w:ascii="Calibri" w:hAnsi="Calibri" w:cs="Calibri"/>
                <w:b/>
              </w:rPr>
              <w:t>é</w:t>
            </w:r>
            <w:r w:rsidRPr="001D661D">
              <w:rPr>
                <w:rFonts w:asciiTheme="minorHAnsi" w:hAnsiTheme="minorHAnsi"/>
                <w:b/>
              </w:rPr>
              <w:t>tis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116896">
              <w:rPr>
                <w:rFonts w:asciiTheme="minorHAnsi" w:hAnsiTheme="minorHAnsi" w:cstheme="minorHAnsi"/>
                <w:b/>
              </w:rPr>
              <w:t xml:space="preserve">or </w:t>
            </w:r>
            <w:r w:rsidR="00D7421B">
              <w:rPr>
                <w:rFonts w:asciiTheme="minorHAnsi" w:hAnsiTheme="minorHAnsi" w:cstheme="minorHAnsi"/>
                <w:b/>
              </w:rPr>
              <w:t>MCMR Diversity</w:t>
            </w:r>
            <w:r w:rsidR="00116896">
              <w:rPr>
                <w:rFonts w:asciiTheme="minorHAnsi" w:hAnsiTheme="minorHAnsi" w:cstheme="minorHAnsi"/>
                <w:b/>
              </w:rPr>
              <w:t xml:space="preserve"> Representative</w:t>
            </w:r>
          </w:p>
        </w:tc>
        <w:tc>
          <w:tcPr>
            <w:tcW w:w="3192" w:type="dxa"/>
          </w:tcPr>
          <w:p w14:paraId="630732FC" w14:textId="77777777" w:rsidR="00116896" w:rsidRPr="00CB61B2" w:rsidRDefault="00116896" w:rsidP="009B01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263BC67D" w14:textId="77777777" w:rsidR="00116896" w:rsidRPr="00CB61B2" w:rsidRDefault="00116896" w:rsidP="001168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C22B61A" w14:textId="0E10CF50" w:rsidR="009B0171" w:rsidRPr="007923B6" w:rsidRDefault="00951C8B" w:rsidP="007923B6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</w:rPr>
      </w:pPr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lastRenderedPageBreak/>
        <w:t>Interview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51C8B" w:rsidRPr="00CB61B2" w14:paraId="707E9FC3" w14:textId="77777777" w:rsidTr="0045777F">
        <w:tc>
          <w:tcPr>
            <w:tcW w:w="3192" w:type="dxa"/>
          </w:tcPr>
          <w:p w14:paraId="6C9F1CC7" w14:textId="77777777" w:rsidR="00951C8B" w:rsidRPr="00CB61B2" w:rsidRDefault="00951C8B" w:rsidP="004577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2F1FEF36" w14:textId="77777777" w:rsidR="00951C8B" w:rsidRPr="00CB61B2" w:rsidRDefault="00951C8B" w:rsidP="00951C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61B2">
              <w:rPr>
                <w:rFonts w:asciiTheme="minorHAnsi" w:hAnsiTheme="minorHAnsi" w:cstheme="minorHAnsi"/>
                <w:b/>
              </w:rPr>
              <w:t>Date and Time</w:t>
            </w:r>
          </w:p>
        </w:tc>
        <w:tc>
          <w:tcPr>
            <w:tcW w:w="3192" w:type="dxa"/>
          </w:tcPr>
          <w:p w14:paraId="7728BA43" w14:textId="77777777" w:rsidR="00951C8B" w:rsidRPr="00CB61B2" w:rsidRDefault="00951C8B" w:rsidP="004577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61B2">
              <w:rPr>
                <w:rFonts w:asciiTheme="minorHAnsi" w:hAnsiTheme="minorHAnsi" w:cstheme="minorHAnsi"/>
                <w:b/>
              </w:rPr>
              <w:t>Location</w:t>
            </w:r>
          </w:p>
        </w:tc>
      </w:tr>
      <w:tr w:rsidR="00951C8B" w:rsidRPr="00CB61B2" w14:paraId="59714057" w14:textId="77777777" w:rsidTr="0045777F">
        <w:tc>
          <w:tcPr>
            <w:tcW w:w="3192" w:type="dxa"/>
          </w:tcPr>
          <w:p w14:paraId="44C3ECC2" w14:textId="0BB584CC" w:rsidR="00951C8B" w:rsidRPr="00CB61B2" w:rsidRDefault="00951C8B" w:rsidP="0045777F">
            <w:pPr>
              <w:rPr>
                <w:rFonts w:asciiTheme="minorHAnsi" w:hAnsiTheme="minorHAnsi" w:cstheme="minorHAnsi"/>
                <w:b/>
              </w:rPr>
            </w:pPr>
            <w:r w:rsidRPr="00CB61B2">
              <w:rPr>
                <w:rFonts w:asciiTheme="minorHAnsi" w:hAnsiTheme="minorHAnsi" w:cstheme="minorHAnsi"/>
                <w:b/>
              </w:rPr>
              <w:t>Complainant</w:t>
            </w:r>
            <w:r w:rsidR="0090535B">
              <w:rPr>
                <w:rFonts w:asciiTheme="minorHAnsi" w:hAnsiTheme="minorHAnsi" w:cstheme="minorHAnsi"/>
                <w:b/>
              </w:rPr>
              <w:t>(s)</w:t>
            </w:r>
            <w:r w:rsidRPr="00CB61B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192" w:type="dxa"/>
          </w:tcPr>
          <w:p w14:paraId="2B5E9E20" w14:textId="77777777" w:rsidR="00951C8B" w:rsidRPr="00CB61B2" w:rsidRDefault="00951C8B" w:rsidP="004577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67E50EAF" w14:textId="77777777" w:rsidR="00951C8B" w:rsidRPr="00CB61B2" w:rsidRDefault="00951C8B" w:rsidP="0045777F">
            <w:pPr>
              <w:rPr>
                <w:rFonts w:asciiTheme="minorHAnsi" w:hAnsiTheme="minorHAnsi" w:cstheme="minorHAnsi"/>
              </w:rPr>
            </w:pPr>
          </w:p>
        </w:tc>
      </w:tr>
      <w:tr w:rsidR="00951C8B" w:rsidRPr="00CB61B2" w14:paraId="6BE23326" w14:textId="77777777" w:rsidTr="0045777F">
        <w:tc>
          <w:tcPr>
            <w:tcW w:w="3192" w:type="dxa"/>
          </w:tcPr>
          <w:p w14:paraId="68BE319B" w14:textId="4DB43457" w:rsidR="00951C8B" w:rsidRPr="00CB61B2" w:rsidRDefault="00951C8B" w:rsidP="0045777F">
            <w:pPr>
              <w:rPr>
                <w:rFonts w:asciiTheme="minorHAnsi" w:hAnsiTheme="minorHAnsi" w:cstheme="minorHAnsi"/>
                <w:b/>
              </w:rPr>
            </w:pPr>
            <w:r w:rsidRPr="00CB61B2">
              <w:rPr>
                <w:rFonts w:asciiTheme="minorHAnsi" w:hAnsiTheme="minorHAnsi" w:cstheme="minorHAnsi"/>
                <w:b/>
              </w:rPr>
              <w:t>Respondent</w:t>
            </w:r>
            <w:r w:rsidR="0090535B">
              <w:rPr>
                <w:rFonts w:asciiTheme="minorHAnsi" w:hAnsiTheme="minorHAnsi" w:cstheme="minorHAnsi"/>
                <w:b/>
              </w:rPr>
              <w:t>(s)</w:t>
            </w:r>
            <w:r w:rsidRPr="00CB61B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192" w:type="dxa"/>
          </w:tcPr>
          <w:p w14:paraId="6381E5A4" w14:textId="77777777" w:rsidR="00951C8B" w:rsidRPr="00CB61B2" w:rsidRDefault="00951C8B" w:rsidP="004577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0953B8B8" w14:textId="77777777" w:rsidR="00951C8B" w:rsidRPr="00CB61B2" w:rsidRDefault="00951C8B" w:rsidP="0045777F">
            <w:pPr>
              <w:rPr>
                <w:rFonts w:asciiTheme="minorHAnsi" w:hAnsiTheme="minorHAnsi" w:cstheme="minorHAnsi"/>
              </w:rPr>
            </w:pPr>
          </w:p>
        </w:tc>
      </w:tr>
      <w:tr w:rsidR="00951C8B" w:rsidRPr="00CB61B2" w14:paraId="040BEE61" w14:textId="77777777" w:rsidTr="0045777F">
        <w:tc>
          <w:tcPr>
            <w:tcW w:w="3192" w:type="dxa"/>
          </w:tcPr>
          <w:p w14:paraId="5FD11D82" w14:textId="77777777" w:rsidR="00951C8B" w:rsidRPr="00CB61B2" w:rsidRDefault="00951C8B" w:rsidP="0045777F">
            <w:pPr>
              <w:rPr>
                <w:rFonts w:asciiTheme="minorHAnsi" w:hAnsiTheme="minorHAnsi" w:cstheme="minorHAnsi"/>
                <w:b/>
              </w:rPr>
            </w:pPr>
            <w:r w:rsidRPr="00CB61B2">
              <w:rPr>
                <w:rFonts w:asciiTheme="minorHAnsi" w:hAnsiTheme="minorHAnsi" w:cstheme="minorHAnsi"/>
                <w:b/>
              </w:rPr>
              <w:t>Witness:</w:t>
            </w:r>
          </w:p>
        </w:tc>
        <w:tc>
          <w:tcPr>
            <w:tcW w:w="3192" w:type="dxa"/>
          </w:tcPr>
          <w:p w14:paraId="7465E2DC" w14:textId="77777777" w:rsidR="00951C8B" w:rsidRPr="00CB61B2" w:rsidRDefault="00951C8B" w:rsidP="004577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03BCFB93" w14:textId="77777777" w:rsidR="00951C8B" w:rsidRPr="00CB61B2" w:rsidRDefault="00951C8B" w:rsidP="0045777F">
            <w:pPr>
              <w:rPr>
                <w:rFonts w:asciiTheme="minorHAnsi" w:hAnsiTheme="minorHAnsi" w:cstheme="minorHAnsi"/>
              </w:rPr>
            </w:pPr>
          </w:p>
        </w:tc>
      </w:tr>
      <w:tr w:rsidR="00951C8B" w:rsidRPr="00CB61B2" w14:paraId="0B7A4088" w14:textId="77777777" w:rsidTr="0045777F">
        <w:tc>
          <w:tcPr>
            <w:tcW w:w="3192" w:type="dxa"/>
          </w:tcPr>
          <w:p w14:paraId="58C4A6A6" w14:textId="77777777" w:rsidR="00951C8B" w:rsidRPr="00CB61B2" w:rsidRDefault="00951C8B" w:rsidP="0045777F">
            <w:pPr>
              <w:rPr>
                <w:rFonts w:asciiTheme="minorHAnsi" w:hAnsiTheme="minorHAnsi" w:cstheme="minorHAnsi"/>
                <w:b/>
              </w:rPr>
            </w:pPr>
            <w:r w:rsidRPr="00CB61B2">
              <w:rPr>
                <w:rFonts w:asciiTheme="minorHAnsi" w:hAnsiTheme="minorHAnsi" w:cstheme="minorHAnsi"/>
                <w:b/>
              </w:rPr>
              <w:t>Witness:</w:t>
            </w:r>
          </w:p>
        </w:tc>
        <w:tc>
          <w:tcPr>
            <w:tcW w:w="3192" w:type="dxa"/>
          </w:tcPr>
          <w:p w14:paraId="0B3A1CFA" w14:textId="77777777" w:rsidR="00951C8B" w:rsidRPr="00CB61B2" w:rsidRDefault="00951C8B" w:rsidP="004577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4F766129" w14:textId="77777777" w:rsidR="00951C8B" w:rsidRPr="00CB61B2" w:rsidRDefault="00951C8B" w:rsidP="0045777F">
            <w:pPr>
              <w:rPr>
                <w:rFonts w:asciiTheme="minorHAnsi" w:hAnsiTheme="minorHAnsi" w:cstheme="minorHAnsi"/>
              </w:rPr>
            </w:pPr>
          </w:p>
        </w:tc>
      </w:tr>
      <w:tr w:rsidR="00951C8B" w:rsidRPr="00CB61B2" w14:paraId="4AE06EAB" w14:textId="77777777" w:rsidTr="0045777F">
        <w:tc>
          <w:tcPr>
            <w:tcW w:w="3192" w:type="dxa"/>
          </w:tcPr>
          <w:p w14:paraId="6C0A64B1" w14:textId="77777777" w:rsidR="00951C8B" w:rsidRPr="00CB61B2" w:rsidRDefault="00951C8B" w:rsidP="0045777F">
            <w:pPr>
              <w:rPr>
                <w:rFonts w:asciiTheme="minorHAnsi" w:hAnsiTheme="minorHAnsi" w:cstheme="minorHAnsi"/>
                <w:b/>
              </w:rPr>
            </w:pPr>
            <w:r w:rsidRPr="00CB61B2">
              <w:rPr>
                <w:rFonts w:asciiTheme="minorHAnsi" w:hAnsiTheme="minorHAnsi" w:cstheme="minorHAnsi"/>
                <w:b/>
              </w:rPr>
              <w:t>Witness:</w:t>
            </w:r>
          </w:p>
        </w:tc>
        <w:tc>
          <w:tcPr>
            <w:tcW w:w="3192" w:type="dxa"/>
          </w:tcPr>
          <w:p w14:paraId="65C5B87C" w14:textId="77777777" w:rsidR="00951C8B" w:rsidRPr="00CB61B2" w:rsidRDefault="00951C8B" w:rsidP="004577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6D435352" w14:textId="77777777" w:rsidR="00951C8B" w:rsidRPr="00CB61B2" w:rsidRDefault="00951C8B" w:rsidP="0045777F">
            <w:pPr>
              <w:rPr>
                <w:rFonts w:asciiTheme="minorHAnsi" w:hAnsiTheme="minorHAnsi" w:cstheme="minorHAnsi"/>
              </w:rPr>
            </w:pPr>
          </w:p>
        </w:tc>
      </w:tr>
    </w:tbl>
    <w:p w14:paraId="1F0275F5" w14:textId="77777777" w:rsidR="00951C8B" w:rsidRPr="00CB61B2" w:rsidRDefault="00951C8B" w:rsidP="00951C8B">
      <w:pPr>
        <w:rPr>
          <w:rFonts w:asciiTheme="minorHAnsi" w:hAnsiTheme="minorHAnsi" w:cstheme="minorHAnsi"/>
        </w:rPr>
      </w:pPr>
    </w:p>
    <w:p w14:paraId="3C73F7B2" w14:textId="3E457848" w:rsidR="00116896" w:rsidRPr="007923B6" w:rsidRDefault="001D661D" w:rsidP="007923B6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</w:rPr>
      </w:pPr>
      <w:r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 xml:space="preserve">Is Consultation required with </w:t>
      </w:r>
      <w:r w:rsidRPr="001D661D">
        <w:rPr>
          <w:rFonts w:asciiTheme="minorHAnsi" w:hAnsiTheme="minorHAnsi"/>
          <w:b/>
          <w:color w:val="FFFFFF" w:themeColor="background1"/>
          <w:sz w:val="26"/>
          <w:szCs w:val="26"/>
        </w:rPr>
        <w:t>First Nation</w:t>
      </w:r>
      <w:r w:rsidR="00750EBD">
        <w:rPr>
          <w:rFonts w:asciiTheme="minorHAnsi" w:hAnsiTheme="minorHAnsi"/>
          <w:b/>
          <w:color w:val="FFFFFF" w:themeColor="background1"/>
          <w:sz w:val="26"/>
          <w:szCs w:val="26"/>
        </w:rPr>
        <w:t>s, Inuit or M</w:t>
      </w:r>
      <w:r w:rsidR="00750EBD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é</w:t>
      </w:r>
      <w:r w:rsidRPr="001D661D">
        <w:rPr>
          <w:rFonts w:asciiTheme="minorHAnsi" w:hAnsiTheme="minorHAnsi"/>
          <w:b/>
          <w:color w:val="FFFFFF" w:themeColor="background1"/>
          <w:sz w:val="26"/>
          <w:szCs w:val="26"/>
        </w:rPr>
        <w:t>tis</w:t>
      </w:r>
      <w:r w:rsidR="00116896"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 xml:space="preserve"> or MCMR Representative to verify cultural or religious needs or information?</w:t>
      </w:r>
    </w:p>
    <w:p w14:paraId="47F22A46" w14:textId="77777777" w:rsidR="001348E0" w:rsidRDefault="001348E0" w:rsidP="007923B6">
      <w:pPr>
        <w:pStyle w:val="TMOutL1"/>
        <w:numPr>
          <w:ilvl w:val="0"/>
          <w:numId w:val="0"/>
        </w:numPr>
        <w:ind w:firstLine="720"/>
        <w:rPr>
          <w:rFonts w:asciiTheme="minorHAnsi" w:hAnsiTheme="minorHAnsi" w:cstheme="minorHAnsi"/>
          <w:i/>
        </w:rPr>
      </w:pPr>
      <w:r w:rsidRPr="007923B6">
        <w:rPr>
          <w:rFonts w:asciiTheme="minorHAnsi" w:hAnsiTheme="minorHAnsi" w:cstheme="minorHAnsi"/>
          <w:i/>
        </w:rPr>
        <w:t>{list key information}</w:t>
      </w:r>
    </w:p>
    <w:p w14:paraId="304CABA1" w14:textId="77777777" w:rsidR="00EE0103" w:rsidRPr="007923B6" w:rsidRDefault="00EE0103" w:rsidP="007923B6">
      <w:pPr>
        <w:pStyle w:val="TMOutL1"/>
        <w:numPr>
          <w:ilvl w:val="0"/>
          <w:numId w:val="0"/>
        </w:numPr>
        <w:ind w:firstLine="720"/>
        <w:rPr>
          <w:rFonts w:asciiTheme="minorHAnsi" w:hAnsiTheme="minorHAnsi" w:cstheme="minorHAnsi"/>
          <w:i/>
        </w:rPr>
      </w:pPr>
    </w:p>
    <w:p w14:paraId="7B96506E" w14:textId="77777777" w:rsidR="00981F13" w:rsidRPr="007923B6" w:rsidRDefault="00F62763" w:rsidP="007923B6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</w:rPr>
      </w:pPr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Estimated Timeline for Completion of Investigation</w:t>
      </w:r>
    </w:p>
    <w:p w14:paraId="50988DF6" w14:textId="77777777" w:rsidR="00F62763" w:rsidRDefault="00F62763" w:rsidP="00F62763">
      <w:pPr>
        <w:rPr>
          <w:rFonts w:asciiTheme="minorHAnsi" w:hAnsiTheme="minorHAnsi" w:cstheme="minorHAnsi"/>
        </w:rPr>
      </w:pPr>
      <w:r w:rsidRPr="00CB61B2">
        <w:rPr>
          <w:rFonts w:asciiTheme="minorHAnsi" w:hAnsiTheme="minorHAnsi" w:cstheme="minorHAnsi"/>
        </w:rPr>
        <w:t>The investigation should be completed by: ___________________________</w:t>
      </w:r>
    </w:p>
    <w:p w14:paraId="078AF5E8" w14:textId="77777777" w:rsidR="00EE0103" w:rsidRPr="00CB61B2" w:rsidRDefault="00EE0103" w:rsidP="00F62763">
      <w:pPr>
        <w:rPr>
          <w:rFonts w:asciiTheme="minorHAnsi" w:hAnsiTheme="minorHAnsi" w:cstheme="minorHAnsi"/>
        </w:rPr>
      </w:pPr>
    </w:p>
    <w:p w14:paraId="79086918" w14:textId="6C000080" w:rsidR="00F62763" w:rsidRPr="007923B6" w:rsidRDefault="00F62763" w:rsidP="007923B6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</w:rPr>
      </w:pPr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Questions for Complainant</w:t>
      </w:r>
      <w:r w:rsidR="00750EBD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(s)</w:t>
      </w:r>
    </w:p>
    <w:p w14:paraId="52B4B72D" w14:textId="77777777" w:rsidR="00F62763" w:rsidRDefault="00F62763" w:rsidP="007923B6">
      <w:pPr>
        <w:pStyle w:val="TMGenL1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CB61B2">
        <w:rPr>
          <w:rFonts w:asciiTheme="minorHAnsi" w:hAnsiTheme="minorHAnsi" w:cstheme="minorHAnsi"/>
        </w:rPr>
        <w:t>{</w:t>
      </w:r>
      <w:r w:rsidRPr="00CB61B2">
        <w:rPr>
          <w:rFonts w:asciiTheme="minorHAnsi" w:hAnsiTheme="minorHAnsi" w:cstheme="minorHAnsi"/>
          <w:i/>
        </w:rPr>
        <w:t>list key questions</w:t>
      </w:r>
      <w:r w:rsidRPr="00CB61B2">
        <w:rPr>
          <w:rFonts w:asciiTheme="minorHAnsi" w:hAnsiTheme="minorHAnsi" w:cstheme="minorHAnsi"/>
        </w:rPr>
        <w:t>}</w:t>
      </w:r>
    </w:p>
    <w:p w14:paraId="79E4241E" w14:textId="77777777" w:rsidR="00EE0103" w:rsidRPr="00CB61B2" w:rsidRDefault="00EE0103" w:rsidP="007923B6">
      <w:pPr>
        <w:pStyle w:val="TMGenL1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14:paraId="404A8CE2" w14:textId="57202D77" w:rsidR="00F62763" w:rsidRPr="007923B6" w:rsidRDefault="00F62763" w:rsidP="007923B6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</w:rPr>
      </w:pPr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Questions for Respondent</w:t>
      </w:r>
      <w:r w:rsidR="00750EBD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(s)</w:t>
      </w:r>
    </w:p>
    <w:p w14:paraId="070B88DB" w14:textId="77777777" w:rsidR="00F62763" w:rsidRDefault="00F62763" w:rsidP="007923B6">
      <w:pPr>
        <w:pStyle w:val="TMGenL1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CB61B2">
        <w:rPr>
          <w:rFonts w:asciiTheme="minorHAnsi" w:hAnsiTheme="minorHAnsi" w:cstheme="minorHAnsi"/>
        </w:rPr>
        <w:t>{</w:t>
      </w:r>
      <w:r w:rsidRPr="00CB61B2">
        <w:rPr>
          <w:rFonts w:asciiTheme="minorHAnsi" w:hAnsiTheme="minorHAnsi" w:cstheme="minorHAnsi"/>
          <w:i/>
        </w:rPr>
        <w:t>list key questions</w:t>
      </w:r>
      <w:r w:rsidRPr="00CB61B2">
        <w:rPr>
          <w:rFonts w:asciiTheme="minorHAnsi" w:hAnsiTheme="minorHAnsi" w:cstheme="minorHAnsi"/>
        </w:rPr>
        <w:t>}</w:t>
      </w:r>
    </w:p>
    <w:p w14:paraId="608DE95C" w14:textId="77777777" w:rsidR="00EE0103" w:rsidRPr="00CB61B2" w:rsidRDefault="00EE0103" w:rsidP="007923B6">
      <w:pPr>
        <w:pStyle w:val="TMGenL1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14:paraId="3F3E6A47" w14:textId="77777777" w:rsidR="00F62763" w:rsidRPr="007923B6" w:rsidRDefault="00F62763" w:rsidP="007923B6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</w:rPr>
      </w:pPr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Questions for Witnesses</w:t>
      </w:r>
    </w:p>
    <w:p w14:paraId="5880094C" w14:textId="77777777" w:rsidR="00F62763" w:rsidRDefault="00F62763" w:rsidP="007923B6">
      <w:pPr>
        <w:pStyle w:val="TMGenL1"/>
        <w:numPr>
          <w:ilvl w:val="0"/>
          <w:numId w:val="0"/>
        </w:numPr>
        <w:ind w:left="720"/>
        <w:rPr>
          <w:rFonts w:asciiTheme="minorHAnsi" w:hAnsiTheme="minorHAnsi" w:cstheme="minorHAnsi"/>
          <w:i/>
        </w:rPr>
      </w:pPr>
      <w:r w:rsidRPr="00EE0103">
        <w:rPr>
          <w:rFonts w:asciiTheme="minorHAnsi" w:hAnsiTheme="minorHAnsi" w:cstheme="minorHAnsi"/>
          <w:i/>
        </w:rPr>
        <w:t>{list key questions}</w:t>
      </w:r>
    </w:p>
    <w:p w14:paraId="42F18AD7" w14:textId="77777777" w:rsidR="00EE0103" w:rsidRDefault="00EE0103" w:rsidP="007923B6">
      <w:pPr>
        <w:pStyle w:val="TMGenL1"/>
        <w:numPr>
          <w:ilvl w:val="0"/>
          <w:numId w:val="0"/>
        </w:numPr>
        <w:ind w:left="720"/>
        <w:rPr>
          <w:rFonts w:asciiTheme="minorHAnsi" w:hAnsiTheme="minorHAnsi" w:cstheme="minorHAnsi"/>
          <w:i/>
        </w:rPr>
      </w:pPr>
    </w:p>
    <w:p w14:paraId="087D132A" w14:textId="77777777" w:rsidR="00750EBD" w:rsidRPr="00EE0103" w:rsidRDefault="00750EBD" w:rsidP="007923B6">
      <w:pPr>
        <w:pStyle w:val="TMGenL1"/>
        <w:numPr>
          <w:ilvl w:val="0"/>
          <w:numId w:val="0"/>
        </w:numPr>
        <w:ind w:left="720"/>
        <w:rPr>
          <w:rFonts w:asciiTheme="minorHAnsi" w:hAnsiTheme="minorHAnsi" w:cstheme="minorHAnsi"/>
          <w:i/>
        </w:rPr>
      </w:pPr>
    </w:p>
    <w:p w14:paraId="476838F7" w14:textId="77777777" w:rsidR="00F62763" w:rsidRPr="007923B6" w:rsidRDefault="00F62763" w:rsidP="007923B6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</w:rPr>
      </w:pPr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Relevant Documents</w:t>
      </w:r>
    </w:p>
    <w:p w14:paraId="045E33ED" w14:textId="77777777" w:rsidR="00FE5275" w:rsidRDefault="00F62763" w:rsidP="00EE0103">
      <w:pPr>
        <w:pStyle w:val="TMGenL1"/>
        <w:numPr>
          <w:ilvl w:val="0"/>
          <w:numId w:val="0"/>
        </w:numPr>
        <w:ind w:left="720"/>
        <w:rPr>
          <w:rFonts w:asciiTheme="minorHAnsi" w:hAnsiTheme="minorHAnsi" w:cstheme="minorHAnsi"/>
          <w:i/>
        </w:rPr>
      </w:pPr>
      <w:r w:rsidRPr="00EE0103">
        <w:rPr>
          <w:rFonts w:asciiTheme="minorHAnsi" w:hAnsiTheme="minorHAnsi" w:cstheme="minorHAnsi"/>
          <w:i/>
        </w:rPr>
        <w:t>{list key documents}</w:t>
      </w:r>
      <w:bookmarkStart w:id="0" w:name="docsstamplast"/>
    </w:p>
    <w:p w14:paraId="2CFAB68F" w14:textId="77777777" w:rsidR="00EE0103" w:rsidRDefault="00EE0103" w:rsidP="00EE0103">
      <w:pPr>
        <w:pStyle w:val="TMGenL1"/>
        <w:numPr>
          <w:ilvl w:val="0"/>
          <w:numId w:val="0"/>
        </w:numPr>
        <w:ind w:left="720"/>
        <w:rPr>
          <w:rFonts w:asciiTheme="minorHAnsi" w:hAnsiTheme="minorHAnsi" w:cstheme="minorHAnsi"/>
          <w:i/>
        </w:rPr>
      </w:pPr>
    </w:p>
    <w:p w14:paraId="5D601506" w14:textId="52FAD709" w:rsidR="00750EBD" w:rsidRPr="00750EBD" w:rsidRDefault="00750EBD" w:rsidP="00750EBD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</w:rPr>
      </w:pPr>
      <w:r w:rsidRPr="00750EBD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Re</w:t>
      </w:r>
      <w:r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levant Policies</w:t>
      </w:r>
    </w:p>
    <w:p w14:paraId="4154D912" w14:textId="4DF49D43" w:rsidR="00750EBD" w:rsidRDefault="00750EBD" w:rsidP="00EE0103">
      <w:pPr>
        <w:pStyle w:val="TMGenL1"/>
        <w:numPr>
          <w:ilvl w:val="0"/>
          <w:numId w:val="0"/>
        </w:numPr>
        <w:ind w:left="7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{list applicable policies}</w:t>
      </w:r>
    </w:p>
    <w:p w14:paraId="7C185EAA" w14:textId="77777777" w:rsidR="00750EBD" w:rsidRPr="00EE0103" w:rsidRDefault="00750EBD" w:rsidP="00EE0103">
      <w:pPr>
        <w:pStyle w:val="TMGenL1"/>
        <w:numPr>
          <w:ilvl w:val="0"/>
          <w:numId w:val="0"/>
        </w:numPr>
        <w:ind w:left="720"/>
        <w:rPr>
          <w:rFonts w:asciiTheme="minorHAnsi" w:hAnsiTheme="minorHAnsi" w:cstheme="minorHAnsi"/>
          <w:i/>
        </w:rPr>
      </w:pPr>
    </w:p>
    <w:bookmarkEnd w:id="0"/>
    <w:p w14:paraId="293A4CEA" w14:textId="77777777" w:rsidR="00951C8B" w:rsidRPr="007923B6" w:rsidRDefault="00AA0578" w:rsidP="007923B6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</w:rPr>
      </w:pPr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List of Activities to be Performed</w:t>
      </w:r>
    </w:p>
    <w:p w14:paraId="3CA572FE" w14:textId="77777777" w:rsidR="00AA0578" w:rsidRPr="00AA0578" w:rsidRDefault="00AA0578" w:rsidP="00AA0578">
      <w:pPr>
        <w:pStyle w:val="TMOutL1"/>
        <w:numPr>
          <w:ilvl w:val="0"/>
          <w:numId w:val="20"/>
        </w:numPr>
        <w:rPr>
          <w:rFonts w:asciiTheme="minorHAnsi" w:hAnsiTheme="minorHAnsi" w:cstheme="minorHAnsi"/>
        </w:rPr>
      </w:pPr>
      <w:r w:rsidRPr="00AA0578">
        <w:rPr>
          <w:rFonts w:asciiTheme="minorHAnsi" w:hAnsiTheme="minorHAnsi" w:cstheme="minorHAnsi"/>
        </w:rPr>
        <w:t>Task: _____________</w:t>
      </w:r>
      <w:r>
        <w:rPr>
          <w:rFonts w:asciiTheme="minorHAnsi" w:hAnsiTheme="minorHAnsi" w:cstheme="minorHAnsi"/>
        </w:rPr>
        <w:t>_</w:t>
      </w:r>
      <w:r w:rsidRPr="00AA0578">
        <w:rPr>
          <w:rFonts w:asciiTheme="minorHAnsi" w:hAnsiTheme="minorHAnsi" w:cstheme="minorHAnsi"/>
        </w:rPr>
        <w:t>_________________________________</w:t>
      </w:r>
    </w:p>
    <w:p w14:paraId="323946C7" w14:textId="77777777" w:rsidR="00AA0578" w:rsidRPr="00AA0578" w:rsidRDefault="00AA0578" w:rsidP="00AA0578">
      <w:pPr>
        <w:pStyle w:val="TMOutL1"/>
        <w:numPr>
          <w:ilvl w:val="0"/>
          <w:numId w:val="20"/>
        </w:numPr>
        <w:rPr>
          <w:rFonts w:asciiTheme="minorHAnsi" w:hAnsiTheme="minorHAnsi" w:cstheme="minorHAnsi"/>
        </w:rPr>
      </w:pPr>
      <w:r w:rsidRPr="00AA0578">
        <w:rPr>
          <w:rFonts w:asciiTheme="minorHAnsi" w:hAnsiTheme="minorHAnsi" w:cstheme="minorHAnsi"/>
        </w:rPr>
        <w:t>Person Responsible: ___________________________________</w:t>
      </w:r>
    </w:p>
    <w:p w14:paraId="5A5D053A" w14:textId="77777777" w:rsidR="00EE0103" w:rsidRDefault="00AA0578" w:rsidP="00EE0103">
      <w:pPr>
        <w:pStyle w:val="TMOutL1"/>
        <w:numPr>
          <w:ilvl w:val="0"/>
          <w:numId w:val="20"/>
        </w:numPr>
        <w:rPr>
          <w:rFonts w:asciiTheme="minorHAnsi" w:hAnsiTheme="minorHAnsi" w:cstheme="minorHAnsi"/>
        </w:rPr>
      </w:pPr>
      <w:r w:rsidRPr="00AA0578">
        <w:rPr>
          <w:rFonts w:asciiTheme="minorHAnsi" w:hAnsiTheme="minorHAnsi" w:cstheme="minorHAnsi"/>
        </w:rPr>
        <w:t>Time Frame: _________________________________________</w:t>
      </w:r>
    </w:p>
    <w:p w14:paraId="3D9E601B" w14:textId="77777777" w:rsidR="00EE0103" w:rsidRPr="00EE0103" w:rsidRDefault="00EE0103" w:rsidP="00EE0103">
      <w:pPr>
        <w:pStyle w:val="TMOutL1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14:paraId="7FD9C412" w14:textId="77777777" w:rsidR="00AA0578" w:rsidRPr="007923B6" w:rsidRDefault="00AA0578" w:rsidP="007923B6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</w:rPr>
      </w:pPr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Communication Plan</w:t>
      </w:r>
    </w:p>
    <w:p w14:paraId="6043E5B1" w14:textId="77777777" w:rsidR="00AA0578" w:rsidRPr="00116896" w:rsidRDefault="00AA0578" w:rsidP="00116896">
      <w:pPr>
        <w:pStyle w:val="TMOutL2"/>
        <w:numPr>
          <w:ilvl w:val="0"/>
          <w:numId w:val="0"/>
        </w:numPr>
        <w:ind w:left="1440" w:hanging="720"/>
        <w:rPr>
          <w:rFonts w:asciiTheme="minorHAnsi" w:hAnsiTheme="minorHAnsi" w:cstheme="minorHAnsi"/>
        </w:rPr>
      </w:pPr>
      <w:r w:rsidRPr="00116896">
        <w:rPr>
          <w:rFonts w:asciiTheme="minorHAnsi" w:hAnsiTheme="minorHAnsi" w:cstheme="minorHAnsi"/>
        </w:rPr>
        <w:t>Who will have access to case information: _____________________________</w:t>
      </w:r>
    </w:p>
    <w:p w14:paraId="27CF9A95" w14:textId="77777777" w:rsidR="00AA0578" w:rsidRDefault="00AA0578" w:rsidP="00116896">
      <w:pPr>
        <w:pStyle w:val="TMOutL2"/>
        <w:numPr>
          <w:ilvl w:val="0"/>
          <w:numId w:val="0"/>
        </w:numPr>
        <w:ind w:left="1440" w:hanging="720"/>
        <w:rPr>
          <w:rFonts w:asciiTheme="minorHAnsi" w:hAnsiTheme="minorHAnsi" w:cstheme="minorHAnsi"/>
        </w:rPr>
      </w:pPr>
      <w:r w:rsidRPr="00116896">
        <w:rPr>
          <w:rFonts w:asciiTheme="minorHAnsi" w:hAnsiTheme="minorHAnsi" w:cstheme="minorHAnsi"/>
        </w:rPr>
        <w:t xml:space="preserve">Who will </w:t>
      </w:r>
      <w:r w:rsidR="008C19E6" w:rsidRPr="0083126A">
        <w:rPr>
          <w:rFonts w:asciiTheme="minorHAnsi" w:hAnsiTheme="minorHAnsi" w:cstheme="minorHAnsi"/>
          <w:b/>
          <w:i/>
        </w:rPr>
        <w:t>not</w:t>
      </w:r>
      <w:r w:rsidRPr="00116896">
        <w:rPr>
          <w:rFonts w:asciiTheme="minorHAnsi" w:hAnsiTheme="minorHAnsi" w:cstheme="minorHAnsi"/>
        </w:rPr>
        <w:t xml:space="preserve"> have access to case information: __________________________</w:t>
      </w:r>
    </w:p>
    <w:p w14:paraId="626A1374" w14:textId="77777777" w:rsidR="00EE0103" w:rsidRPr="00116896" w:rsidRDefault="00EE0103" w:rsidP="00EE0103">
      <w:pPr>
        <w:pStyle w:val="TMOutL2"/>
        <w:numPr>
          <w:ilvl w:val="0"/>
          <w:numId w:val="0"/>
        </w:numPr>
        <w:ind w:left="144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Summary Report to be provided to: ___________________________________</w:t>
      </w:r>
    </w:p>
    <w:p w14:paraId="1A79345E" w14:textId="568DCD34" w:rsidR="00EE0103" w:rsidRPr="00EE0103" w:rsidRDefault="00750EBD" w:rsidP="00EE0103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</w:rPr>
      </w:pPr>
      <w:r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Other Issues</w:t>
      </w:r>
      <w:r w:rsidR="00EE0103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ab/>
      </w:r>
      <w:r w:rsidR="00EE0103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ab/>
      </w:r>
      <w:r w:rsidR="00EE0103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ab/>
      </w:r>
      <w:r w:rsidR="00EE0103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ab/>
      </w:r>
      <w:r w:rsidR="00EE0103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ab/>
      </w:r>
      <w:r w:rsidR="00EE0103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ab/>
      </w:r>
    </w:p>
    <w:sectPr w:rsidR="00EE0103" w:rsidRPr="00EE0103" w:rsidSect="00710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080" w:left="1440" w:header="720" w:footer="576" w:gutter="0"/>
      <w:pgNumType w:start="9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0F5FA" w14:textId="77777777" w:rsidR="003342F4" w:rsidRDefault="003342F4">
      <w:pPr>
        <w:spacing w:after="0"/>
      </w:pPr>
      <w:r>
        <w:separator/>
      </w:r>
    </w:p>
  </w:endnote>
  <w:endnote w:type="continuationSeparator" w:id="0">
    <w:p w14:paraId="2C48649A" w14:textId="77777777" w:rsidR="003342F4" w:rsidRDefault="003342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7A19F" w14:textId="77777777" w:rsidR="00AE00F8" w:rsidRDefault="00AE00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D4F8A" w14:textId="58C17B4A" w:rsidR="007923B6" w:rsidRDefault="007923B6">
    <w:pPr>
      <w:pStyle w:val="Footer"/>
      <w:jc w:val="center"/>
    </w:pPr>
  </w:p>
  <w:p w14:paraId="61435B83" w14:textId="13B9DD28" w:rsidR="00555939" w:rsidRDefault="00555939" w:rsidP="00555939">
    <w:pPr>
      <w:pStyle w:val="Footer"/>
    </w:pPr>
    <w:r>
      <w:t xml:space="preserve">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AE00F8" w:rsidRPr="00AE00F8">
      <w:rPr>
        <w:b/>
        <w:bCs/>
        <w:noProof/>
        <w:sz w:val="18"/>
        <w:szCs w:val="18"/>
      </w:rPr>
      <w:t>97</w:t>
    </w:r>
    <w:r>
      <w:rPr>
        <w:sz w:val="18"/>
        <w:szCs w:val="18"/>
      </w:rPr>
      <w:fldChar w:fldCharType="end"/>
    </w:r>
    <w:r>
      <w:rPr>
        <w:b/>
        <w:bCs/>
        <w:sz w:val="18"/>
        <w:szCs w:val="18"/>
      </w:rPr>
      <w:t xml:space="preserve"> | </w:t>
    </w:r>
    <w:r>
      <w:rPr>
        <w:color w:val="808080" w:themeColor="background1" w:themeShade="80"/>
        <w:spacing w:val="60"/>
        <w:sz w:val="18"/>
        <w:szCs w:val="18"/>
      </w:rPr>
      <w:t>Page</w:t>
    </w:r>
  </w:p>
  <w:p w14:paraId="2471283E" w14:textId="77777777" w:rsidR="00FE5275" w:rsidRDefault="00FE52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D50BC" w14:textId="3DBB87DB" w:rsidR="00FE5275" w:rsidRPr="00AE00F8" w:rsidRDefault="00FE5275" w:rsidP="00AE00F8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B8FEA" w14:textId="77777777" w:rsidR="003342F4" w:rsidRDefault="003342F4">
      <w:pPr>
        <w:spacing w:after="0"/>
      </w:pPr>
      <w:r>
        <w:separator/>
      </w:r>
    </w:p>
  </w:footnote>
  <w:footnote w:type="continuationSeparator" w:id="0">
    <w:p w14:paraId="065C4B89" w14:textId="77777777" w:rsidR="003342F4" w:rsidRDefault="003342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8289D" w14:textId="77777777" w:rsidR="00AE00F8" w:rsidRDefault="00AE0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B3B79" w14:textId="253E66C6" w:rsidR="000E72F1" w:rsidRPr="004906B8" w:rsidRDefault="00B8120B" w:rsidP="004906B8">
    <w:pPr>
      <w:pStyle w:val="Header"/>
      <w:jc w:val="center"/>
      <w:rPr>
        <w:rStyle w:val="PageNumber"/>
      </w:rPr>
    </w:pPr>
    <w:r>
      <w:rPr>
        <w:rStyle w:val="PageNumbe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60F73" w14:textId="39281C6B" w:rsidR="00B8120B" w:rsidRPr="00B8120B" w:rsidRDefault="0021626B" w:rsidP="0021626B">
    <w:pPr>
      <w:pStyle w:val="Header"/>
      <w:jc w:val="both"/>
      <w:rPr>
        <w:b/>
        <w:color w:val="0070C0"/>
      </w:rPr>
    </w:pPr>
    <w:r>
      <w:tab/>
    </w:r>
    <w:r w:rsidR="00B8120B">
      <w:rPr>
        <w:noProof/>
        <w:lang w:val="en-US"/>
      </w:rPr>
      <w:tab/>
    </w:r>
    <w:r w:rsidR="00B8120B" w:rsidRPr="00B8120B">
      <w:rPr>
        <w:b/>
        <w:color w:val="0070C0"/>
        <w:sz w:val="28"/>
      </w:rPr>
      <w:t>Form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CC89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448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6CB1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48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28A0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4C4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7A89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C0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727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56E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67E7B"/>
    <w:multiLevelType w:val="multilevel"/>
    <w:tmpl w:val="218EA172"/>
    <w:name w:val="TMOut-412056058-F"/>
    <w:styleLink w:val="TMOutList"/>
    <w:lvl w:ilvl="0">
      <w:start w:val="1"/>
      <w:numFmt w:val="upperRoman"/>
      <w:lvlRestart w:val="0"/>
      <w:pStyle w:val="TMOutL1"/>
      <w:lvlText w:val="%1."/>
      <w:lvlJc w:val="left"/>
      <w:pPr>
        <w:ind w:left="0" w:firstLine="0"/>
      </w:pPr>
      <w:rPr>
        <w:b w:val="0"/>
        <w:caps/>
        <w:smallCaps w:val="0"/>
      </w:rPr>
    </w:lvl>
    <w:lvl w:ilvl="1">
      <w:start w:val="1"/>
      <w:numFmt w:val="upperLetter"/>
      <w:pStyle w:val="TMOut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OutL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sz w:val="24"/>
      </w:rPr>
    </w:lvl>
    <w:lvl w:ilvl="3">
      <w:start w:val="1"/>
      <w:numFmt w:val="lowerLetter"/>
      <w:pStyle w:val="TMOutL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Out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sz w:val="24"/>
      </w:rPr>
    </w:lvl>
    <w:lvl w:ilvl="5">
      <w:start w:val="1"/>
      <w:numFmt w:val="lowerLetter"/>
      <w:pStyle w:val="TMOut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sz w:val="24"/>
      </w:rPr>
    </w:lvl>
    <w:lvl w:ilvl="6">
      <w:start w:val="1"/>
      <w:numFmt w:val="lowerRoman"/>
      <w:pStyle w:val="TMOutL7"/>
      <w:lvlText w:val="%7)"/>
      <w:lvlJc w:val="right"/>
      <w:pPr>
        <w:tabs>
          <w:tab w:val="num" w:pos="5040"/>
        </w:tabs>
        <w:ind w:left="5040" w:hanging="432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pStyle w:val="TMOutL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Out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sz w:val="24"/>
      </w:rPr>
    </w:lvl>
  </w:abstractNum>
  <w:abstractNum w:abstractNumId="11">
    <w:nsid w:val="3D01217D"/>
    <w:multiLevelType w:val="hybridMultilevel"/>
    <w:tmpl w:val="BF06C812"/>
    <w:lvl w:ilvl="0" w:tplc="6400B6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8216F"/>
    <w:multiLevelType w:val="multilevel"/>
    <w:tmpl w:val="C1A2FF08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13">
    <w:nsid w:val="74CD2789"/>
    <w:multiLevelType w:val="singleLevel"/>
    <w:tmpl w:val="0A1AC80C"/>
    <w:name w:val="Bullet"/>
    <w:lvl w:ilvl="0">
      <w:start w:val="1"/>
      <w:numFmt w:val="bullet"/>
      <w:pStyle w:val="TM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1"/>
        <w:numFmt w:val="upperRoman"/>
        <w:lvlRestart w:val="0"/>
        <w:pStyle w:val="TMOutL1"/>
        <w:lvlText w:val="%1."/>
        <w:lvlJc w:val="left"/>
        <w:pPr>
          <w:ind w:left="0" w:firstLine="0"/>
        </w:pPr>
        <w:rPr>
          <w:b/>
          <w:caps/>
          <w:smallCaps w:val="0"/>
        </w:rPr>
      </w:lvl>
    </w:lvlOverride>
  </w:num>
  <w:num w:numId="13">
    <w:abstractNumId w:val="10"/>
    <w:lvlOverride w:ilvl="0">
      <w:lvl w:ilvl="0">
        <w:start w:val="1"/>
        <w:numFmt w:val="upperRoman"/>
        <w:lvlRestart w:val="0"/>
        <w:pStyle w:val="TMOutL1"/>
        <w:lvlText w:val="%1."/>
        <w:lvlJc w:val="left"/>
        <w:pPr>
          <w:ind w:left="0" w:firstLine="0"/>
        </w:pPr>
        <w:rPr>
          <w:b w:val="0"/>
          <w:caps/>
          <w:smallCaps w:val="0"/>
        </w:rPr>
      </w:lvl>
    </w:lvlOverride>
    <w:lvlOverride w:ilvl="1">
      <w:lvl w:ilvl="1">
        <w:start w:val="1"/>
        <w:numFmt w:val="upperLetter"/>
        <w:pStyle w:val="TMOutL2"/>
        <w:lvlText w:val="%2."/>
        <w:lvlJc w:val="left"/>
        <w:pPr>
          <w:tabs>
            <w:tab w:val="num" w:pos="1440"/>
          </w:tabs>
          <w:ind w:left="1440" w:hanging="720"/>
        </w:pPr>
        <w:rPr>
          <w:rFonts w:ascii="Times New Roman" w:hAnsi="Times New Roman" w:cs="Times New Roman"/>
          <w:sz w:val="24"/>
        </w:rPr>
      </w:lvl>
    </w:lvlOverride>
    <w:lvlOverride w:ilvl="2">
      <w:lvl w:ilvl="2">
        <w:start w:val="1"/>
        <w:numFmt w:val="decimal"/>
        <w:pStyle w:val="TMOutL3"/>
        <w:lvlText w:val="%3."/>
        <w:lvlJc w:val="left"/>
        <w:pPr>
          <w:tabs>
            <w:tab w:val="num" w:pos="2160"/>
          </w:tabs>
          <w:ind w:left="2160" w:hanging="720"/>
        </w:pPr>
        <w:rPr>
          <w:rFonts w:ascii="Times New Roman" w:hAnsi="Times New Roman" w:cs="Times New Roman"/>
          <w:sz w:val="24"/>
        </w:rPr>
      </w:lvl>
    </w:lvlOverride>
    <w:lvlOverride w:ilvl="3">
      <w:lvl w:ilvl="3">
        <w:start w:val="1"/>
        <w:numFmt w:val="lowerLetter"/>
        <w:pStyle w:val="TMOutL4"/>
        <w:lvlText w:val="%4."/>
        <w:lvlJc w:val="left"/>
        <w:pPr>
          <w:tabs>
            <w:tab w:val="num" w:pos="2880"/>
          </w:tabs>
          <w:ind w:left="2880" w:hanging="720"/>
        </w:pPr>
        <w:rPr>
          <w:rFonts w:ascii="Times New Roman" w:hAnsi="Times New Roman" w:cs="Times New Roman"/>
          <w:sz w:val="24"/>
        </w:rPr>
      </w:lvl>
    </w:lvlOverride>
    <w:lvlOverride w:ilvl="4">
      <w:lvl w:ilvl="4">
        <w:start w:val="1"/>
        <w:numFmt w:val="decimal"/>
        <w:pStyle w:val="TMOutL5"/>
        <w:lvlText w:val="(%5)"/>
        <w:lvlJc w:val="left"/>
        <w:pPr>
          <w:tabs>
            <w:tab w:val="num" w:pos="3600"/>
          </w:tabs>
          <w:ind w:left="3600" w:hanging="720"/>
        </w:pPr>
        <w:rPr>
          <w:rFonts w:ascii="Times New Roman" w:hAnsi="Times New Roman" w:cs="Times New Roman"/>
          <w:sz w:val="24"/>
        </w:rPr>
      </w:lvl>
    </w:lvlOverride>
    <w:lvlOverride w:ilvl="5">
      <w:lvl w:ilvl="5">
        <w:start w:val="1"/>
        <w:numFmt w:val="lowerLetter"/>
        <w:pStyle w:val="TMOut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Times New Roman" w:hAnsi="Times New Roman" w:cs="Times New Roman"/>
          <w:sz w:val="24"/>
        </w:rPr>
      </w:lvl>
    </w:lvlOverride>
    <w:lvlOverride w:ilvl="6">
      <w:lvl w:ilvl="6">
        <w:start w:val="1"/>
        <w:numFmt w:val="lowerRoman"/>
        <w:pStyle w:val="TMOutL7"/>
        <w:lvlText w:val="%7)"/>
        <w:lvlJc w:val="right"/>
        <w:pPr>
          <w:tabs>
            <w:tab w:val="num" w:pos="5040"/>
          </w:tabs>
          <w:ind w:left="5040" w:hanging="432"/>
        </w:pPr>
        <w:rPr>
          <w:rFonts w:ascii="Times New Roman" w:hAnsi="Times New Roman" w:cs="Times New Roman"/>
          <w:sz w:val="24"/>
        </w:rPr>
      </w:lvl>
    </w:lvlOverride>
    <w:lvlOverride w:ilvl="7">
      <w:lvl w:ilvl="7">
        <w:start w:val="1"/>
        <w:numFmt w:val="lowerLetter"/>
        <w:pStyle w:val="TMOutL8"/>
        <w:lvlText w:val="%8)"/>
        <w:lvlJc w:val="left"/>
        <w:pPr>
          <w:tabs>
            <w:tab w:val="num" w:pos="5760"/>
          </w:tabs>
          <w:ind w:left="5760" w:hanging="720"/>
        </w:pPr>
        <w:rPr>
          <w:rFonts w:ascii="Times New Roman" w:hAnsi="Times New Roman" w:cs="Times New Roman"/>
          <w:sz w:val="24"/>
        </w:rPr>
      </w:lvl>
    </w:lvlOverride>
    <w:lvlOverride w:ilvl="8">
      <w:lvl w:ilvl="8">
        <w:start w:val="1"/>
        <w:numFmt w:val="decimal"/>
        <w:pStyle w:val="TMOut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Times New Roman" w:hAnsi="Times New Roman" w:cs="Times New Roman"/>
          <w:sz w:val="24"/>
        </w:rPr>
      </w:lvl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en-CA" w:vendorID="64" w:dllVersion="131078" w:nlCheck="1" w:checkStyle="1"/>
  <w:activeWritingStyle w:appName="MSWord" w:lang="en-US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|TMOut-412056058-TMOut L-1-9-F"/>
    <w:docVar w:name="InfowareListDefsFriendly" w:val=".General 1. (a) (i)|Outline I. A. 1."/>
    <w:docVar w:name="PaperType" w:val="plain"/>
  </w:docVars>
  <w:rsids>
    <w:rsidRoot w:val="00AD6F6A"/>
    <w:rsid w:val="00015B33"/>
    <w:rsid w:val="0004209F"/>
    <w:rsid w:val="00046756"/>
    <w:rsid w:val="000D304E"/>
    <w:rsid w:val="000E72F1"/>
    <w:rsid w:val="000F56C8"/>
    <w:rsid w:val="00116896"/>
    <w:rsid w:val="001348E0"/>
    <w:rsid w:val="001B4D95"/>
    <w:rsid w:val="001B60CD"/>
    <w:rsid w:val="001D661D"/>
    <w:rsid w:val="002105B2"/>
    <w:rsid w:val="0021626B"/>
    <w:rsid w:val="00234403"/>
    <w:rsid w:val="002709FD"/>
    <w:rsid w:val="00284417"/>
    <w:rsid w:val="002C7596"/>
    <w:rsid w:val="002E7599"/>
    <w:rsid w:val="002F1AB5"/>
    <w:rsid w:val="0030605B"/>
    <w:rsid w:val="00323170"/>
    <w:rsid w:val="003342F4"/>
    <w:rsid w:val="003A5303"/>
    <w:rsid w:val="003B598E"/>
    <w:rsid w:val="00486C8A"/>
    <w:rsid w:val="004906B8"/>
    <w:rsid w:val="00495187"/>
    <w:rsid w:val="00496F44"/>
    <w:rsid w:val="004B1277"/>
    <w:rsid w:val="004B4003"/>
    <w:rsid w:val="004E3001"/>
    <w:rsid w:val="004F3BFE"/>
    <w:rsid w:val="005108AD"/>
    <w:rsid w:val="00523F59"/>
    <w:rsid w:val="00555939"/>
    <w:rsid w:val="00575AC6"/>
    <w:rsid w:val="00584E47"/>
    <w:rsid w:val="005E6DFD"/>
    <w:rsid w:val="005F58AF"/>
    <w:rsid w:val="0061117C"/>
    <w:rsid w:val="006236CA"/>
    <w:rsid w:val="00627F8D"/>
    <w:rsid w:val="00693D69"/>
    <w:rsid w:val="006A196F"/>
    <w:rsid w:val="006A2299"/>
    <w:rsid w:val="0070185B"/>
    <w:rsid w:val="0071004B"/>
    <w:rsid w:val="00737AC4"/>
    <w:rsid w:val="00750EBD"/>
    <w:rsid w:val="00756E78"/>
    <w:rsid w:val="007923B6"/>
    <w:rsid w:val="007E40AC"/>
    <w:rsid w:val="007F03F9"/>
    <w:rsid w:val="00817A4B"/>
    <w:rsid w:val="0083126A"/>
    <w:rsid w:val="00852CBA"/>
    <w:rsid w:val="00866C34"/>
    <w:rsid w:val="0088581C"/>
    <w:rsid w:val="008B21F8"/>
    <w:rsid w:val="008C19E6"/>
    <w:rsid w:val="0090535B"/>
    <w:rsid w:val="00923C04"/>
    <w:rsid w:val="00930129"/>
    <w:rsid w:val="00950B31"/>
    <w:rsid w:val="009517AD"/>
    <w:rsid w:val="00951C8B"/>
    <w:rsid w:val="00981F13"/>
    <w:rsid w:val="00990243"/>
    <w:rsid w:val="009A605E"/>
    <w:rsid w:val="009B0171"/>
    <w:rsid w:val="009B0AE8"/>
    <w:rsid w:val="00A11B2A"/>
    <w:rsid w:val="00A75416"/>
    <w:rsid w:val="00AA0578"/>
    <w:rsid w:val="00AA0C2E"/>
    <w:rsid w:val="00AA7F6D"/>
    <w:rsid w:val="00AD6F6A"/>
    <w:rsid w:val="00AE00F8"/>
    <w:rsid w:val="00B55EF6"/>
    <w:rsid w:val="00B579C5"/>
    <w:rsid w:val="00B73409"/>
    <w:rsid w:val="00B8120B"/>
    <w:rsid w:val="00BA158B"/>
    <w:rsid w:val="00BA1F8D"/>
    <w:rsid w:val="00BB64A9"/>
    <w:rsid w:val="00BE7800"/>
    <w:rsid w:val="00C47651"/>
    <w:rsid w:val="00CB61B2"/>
    <w:rsid w:val="00CE4703"/>
    <w:rsid w:val="00CF524F"/>
    <w:rsid w:val="00D14584"/>
    <w:rsid w:val="00D7421B"/>
    <w:rsid w:val="00D80D88"/>
    <w:rsid w:val="00D821FF"/>
    <w:rsid w:val="00D8602B"/>
    <w:rsid w:val="00D869C0"/>
    <w:rsid w:val="00DC1588"/>
    <w:rsid w:val="00DD07AE"/>
    <w:rsid w:val="00DE4688"/>
    <w:rsid w:val="00E16ED6"/>
    <w:rsid w:val="00EC6FC4"/>
    <w:rsid w:val="00EE0103"/>
    <w:rsid w:val="00F07D6A"/>
    <w:rsid w:val="00F62763"/>
    <w:rsid w:val="00FA249D"/>
    <w:rsid w:val="00FA5F8B"/>
    <w:rsid w:val="00FD4FA4"/>
    <w:rsid w:val="00FE5275"/>
    <w:rsid w:val="00FE6292"/>
    <w:rsid w:val="00FF1DA0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618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FE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TMHeading1"/>
    <w:next w:val="Normal"/>
    <w:qFormat/>
    <w:rsid w:val="0070185B"/>
    <w:rPr>
      <w:rFonts w:cs="Arial"/>
      <w:bCs/>
    </w:rPr>
  </w:style>
  <w:style w:type="paragraph" w:styleId="Heading2">
    <w:name w:val="heading 2"/>
    <w:basedOn w:val="TMHeading2"/>
    <w:next w:val="Normal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TMHeading3"/>
    <w:next w:val="Normal"/>
    <w:qFormat/>
    <w:rsid w:val="0070185B"/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link w:val="FooterChar"/>
    <w:uiPriority w:val="99"/>
    <w:rsid w:val="00693D69"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rsid w:val="00D821FF"/>
    <w:pPr>
      <w:tabs>
        <w:tab w:val="center" w:pos="4680"/>
        <w:tab w:val="right" w:pos="9360"/>
      </w:tabs>
      <w:jc w:val="left"/>
    </w:pPr>
  </w:style>
  <w:style w:type="paragraph" w:customStyle="1" w:styleId="TMBullet">
    <w:name w:val="TMBullet"/>
    <w:aliases w:val="BL"/>
    <w:basedOn w:val="Normal"/>
    <w:rsid w:val="0070185B"/>
    <w:pPr>
      <w:numPr>
        <w:numId w:val="1"/>
      </w:numPr>
    </w:pPr>
    <w:rPr>
      <w:szCs w:val="20"/>
    </w:rPr>
  </w:style>
  <w:style w:type="paragraph" w:customStyle="1" w:styleId="TMBlock">
    <w:name w:val="TMBlock"/>
    <w:aliases w:val="B"/>
    <w:basedOn w:val="Normal"/>
    <w:pPr>
      <w:ind w:left="720" w:right="720"/>
    </w:pPr>
    <w:rPr>
      <w:szCs w:val="20"/>
    </w:rPr>
  </w:style>
  <w:style w:type="paragraph" w:customStyle="1" w:styleId="TMBlock1">
    <w:name w:val="TMBlock1"/>
    <w:aliases w:val="B1"/>
    <w:basedOn w:val="Normal"/>
    <w:pPr>
      <w:ind w:left="1440" w:right="1440"/>
    </w:pPr>
    <w:rPr>
      <w:szCs w:val="20"/>
    </w:rPr>
  </w:style>
  <w:style w:type="paragraph" w:customStyle="1" w:styleId="TMCentre">
    <w:name w:val="TMCentre"/>
    <w:aliases w:val="C"/>
    <w:basedOn w:val="Normal"/>
    <w:pPr>
      <w:jc w:val="center"/>
    </w:pPr>
    <w:rPr>
      <w:szCs w:val="20"/>
    </w:rPr>
  </w:style>
  <w:style w:type="paragraph" w:customStyle="1" w:styleId="TMHanging">
    <w:name w:val="TMHanging"/>
    <w:aliases w:val="H"/>
    <w:basedOn w:val="Normal"/>
    <w:pPr>
      <w:ind w:left="720" w:hanging="720"/>
    </w:pPr>
    <w:rPr>
      <w:szCs w:val="20"/>
    </w:rPr>
  </w:style>
  <w:style w:type="paragraph" w:customStyle="1" w:styleId="TMIndent">
    <w:name w:val="TMIndent"/>
    <w:aliases w:val="In"/>
    <w:basedOn w:val="Normal"/>
    <w:pPr>
      <w:ind w:left="720"/>
    </w:pPr>
    <w:rPr>
      <w:szCs w:val="20"/>
    </w:rPr>
  </w:style>
  <w:style w:type="paragraph" w:customStyle="1" w:styleId="TMIndent1">
    <w:name w:val="TMIndent1"/>
    <w:aliases w:val="I1"/>
    <w:basedOn w:val="Normal"/>
    <w:pPr>
      <w:ind w:left="1440"/>
    </w:pPr>
    <w:rPr>
      <w:szCs w:val="20"/>
    </w:rPr>
  </w:style>
  <w:style w:type="paragraph" w:customStyle="1" w:styleId="TMIndent2">
    <w:name w:val="TMIndent2"/>
    <w:aliases w:val="I2"/>
    <w:basedOn w:val="Normal"/>
    <w:pPr>
      <w:ind w:left="2160"/>
    </w:pPr>
    <w:rPr>
      <w:szCs w:val="20"/>
    </w:rPr>
  </w:style>
  <w:style w:type="paragraph" w:customStyle="1" w:styleId="TMIndent3">
    <w:name w:val="TMIndent3"/>
    <w:aliases w:val="I3"/>
    <w:basedOn w:val="Normal"/>
    <w:pPr>
      <w:ind w:left="2880"/>
    </w:pPr>
    <w:rPr>
      <w:szCs w:val="20"/>
    </w:rPr>
  </w:style>
  <w:style w:type="paragraph" w:customStyle="1" w:styleId="TMIndent4">
    <w:name w:val="TMIndent4"/>
    <w:aliases w:val="I4"/>
    <w:basedOn w:val="Normal"/>
    <w:pPr>
      <w:ind w:left="3600"/>
    </w:pPr>
    <w:rPr>
      <w:szCs w:val="20"/>
    </w:rPr>
  </w:style>
  <w:style w:type="paragraph" w:customStyle="1" w:styleId="TMLeft">
    <w:name w:val="TMLeft"/>
    <w:aliases w:val="L"/>
    <w:basedOn w:val="Normal"/>
    <w:rsid w:val="000F56C8"/>
    <w:pPr>
      <w:jc w:val="left"/>
    </w:pPr>
    <w:rPr>
      <w:szCs w:val="20"/>
    </w:rPr>
  </w:style>
  <w:style w:type="paragraph" w:customStyle="1" w:styleId="TMHeading1">
    <w:name w:val="TMHeading1"/>
    <w:aliases w:val="H1"/>
    <w:basedOn w:val="NormalSingle"/>
    <w:next w:val="Normal"/>
    <w:rsid w:val="0070185B"/>
    <w:pPr>
      <w:keepNext/>
      <w:spacing w:before="120" w:after="120"/>
      <w:jc w:val="left"/>
      <w:outlineLvl w:val="0"/>
    </w:pPr>
    <w:rPr>
      <w:b/>
      <w:caps/>
      <w:szCs w:val="24"/>
      <w:u w:val="single"/>
    </w:rPr>
  </w:style>
  <w:style w:type="paragraph" w:customStyle="1" w:styleId="TMPlain">
    <w:name w:val="TMPlain"/>
    <w:aliases w:val="P"/>
    <w:basedOn w:val="Normal"/>
    <w:rsid w:val="00D821FF"/>
    <w:pPr>
      <w:spacing w:after="0"/>
      <w:jc w:val="left"/>
    </w:pPr>
    <w:rPr>
      <w:szCs w:val="20"/>
    </w:rPr>
  </w:style>
  <w:style w:type="paragraph" w:customStyle="1" w:styleId="TMReference">
    <w:name w:val="TMReference"/>
    <w:aliases w:val="Ref"/>
    <w:basedOn w:val="NormalSingle"/>
    <w:rsid w:val="009A605E"/>
    <w:rPr>
      <w:b/>
    </w:rPr>
  </w:style>
  <w:style w:type="paragraph" w:customStyle="1" w:styleId="TMRight">
    <w:name w:val="TMRight"/>
    <w:aliases w:val="R"/>
    <w:basedOn w:val="Normal"/>
    <w:pPr>
      <w:jc w:val="right"/>
    </w:pPr>
    <w:rPr>
      <w:szCs w:val="20"/>
    </w:rPr>
  </w:style>
  <w:style w:type="paragraph" w:customStyle="1" w:styleId="TMSubHeading">
    <w:name w:val="TMSubHeading"/>
    <w:aliases w:val="SH"/>
    <w:basedOn w:val="NormalSingle"/>
    <w:next w:val="Normal"/>
    <w:rsid w:val="009A605E"/>
    <w:pPr>
      <w:keepNext/>
      <w:keepLines/>
      <w:spacing w:before="120" w:after="120"/>
      <w:jc w:val="left"/>
      <w:outlineLvl w:val="1"/>
    </w:pPr>
    <w:rPr>
      <w:b/>
    </w:rPr>
  </w:style>
  <w:style w:type="paragraph" w:customStyle="1" w:styleId="TMHeading2NoToc">
    <w:name w:val="TMHeading2NoToc"/>
    <w:aliases w:val="H2NT"/>
    <w:basedOn w:val="TMHeading2"/>
    <w:next w:val="Normal"/>
    <w:rsid w:val="0070185B"/>
    <w:pPr>
      <w:outlineLvl w:val="9"/>
    </w:pPr>
  </w:style>
  <w:style w:type="paragraph" w:customStyle="1" w:styleId="TMTab">
    <w:name w:val="TMTab"/>
    <w:aliases w:val="T"/>
    <w:basedOn w:val="Normal"/>
    <w:pPr>
      <w:ind w:firstLine="720"/>
    </w:pPr>
    <w:rPr>
      <w:szCs w:val="20"/>
    </w:rPr>
  </w:style>
  <w:style w:type="paragraph" w:customStyle="1" w:styleId="TMTableHeading">
    <w:name w:val="TMTableHeading"/>
    <w:aliases w:val="TH"/>
    <w:basedOn w:val="NormalSingle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TMTableText">
    <w:name w:val="TMTableText"/>
    <w:aliases w:val="TT"/>
    <w:basedOn w:val="Normal"/>
    <w:rsid w:val="000F56C8"/>
    <w:pPr>
      <w:spacing w:before="60" w:after="60"/>
      <w:jc w:val="left"/>
    </w:pPr>
  </w:style>
  <w:style w:type="character" w:styleId="PageNumber">
    <w:name w:val="page number"/>
    <w:rsid w:val="00737AC4"/>
    <w:rPr>
      <w:rFonts w:cs="Times New Roman"/>
    </w:rPr>
  </w:style>
  <w:style w:type="character" w:customStyle="1" w:styleId="Prompt">
    <w:name w:val="Prompt"/>
    <w:rsid w:val="00737AC4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NormalSingle">
    <w:name w:val="Normal Single"/>
    <w:rsid w:val="00B73409"/>
    <w:pPr>
      <w:spacing w:after="240"/>
      <w:jc w:val="both"/>
    </w:pPr>
    <w:rPr>
      <w:sz w:val="24"/>
      <w:lang w:eastAsia="en-US"/>
    </w:rPr>
  </w:style>
  <w:style w:type="paragraph" w:customStyle="1" w:styleId="PlainSingle">
    <w:name w:val="Plain Single"/>
    <w:basedOn w:val="NormalSingle"/>
    <w:rsid w:val="00D821FF"/>
    <w:pPr>
      <w:spacing w:after="0"/>
      <w:jc w:val="left"/>
    </w:pPr>
  </w:style>
  <w:style w:type="paragraph" w:customStyle="1" w:styleId="TMTab1">
    <w:name w:val="TMTab1"/>
    <w:aliases w:val="T1"/>
    <w:basedOn w:val="TMTab"/>
    <w:rsid w:val="009517AD"/>
    <w:pPr>
      <w:ind w:firstLine="1440"/>
    </w:pPr>
  </w:style>
  <w:style w:type="paragraph" w:customStyle="1" w:styleId="TMBullet1">
    <w:name w:val="TMBullet1"/>
    <w:aliases w:val="BL1"/>
    <w:basedOn w:val="TMBullet"/>
    <w:rsid w:val="0070185B"/>
    <w:pPr>
      <w:ind w:left="1440"/>
    </w:pPr>
  </w:style>
  <w:style w:type="paragraph" w:customStyle="1" w:styleId="TMBlock2">
    <w:name w:val="TMBlock2"/>
    <w:aliases w:val="B2"/>
    <w:basedOn w:val="TMBlock"/>
    <w:rsid w:val="004B4003"/>
    <w:pPr>
      <w:ind w:left="2160" w:right="2160"/>
    </w:pPr>
  </w:style>
  <w:style w:type="paragraph" w:customStyle="1" w:styleId="TMBlock3">
    <w:name w:val="TMBlock3"/>
    <w:aliases w:val="B3"/>
    <w:basedOn w:val="TMBlock"/>
    <w:rsid w:val="004B4003"/>
    <w:pPr>
      <w:ind w:left="2880" w:right="2880"/>
    </w:pPr>
  </w:style>
  <w:style w:type="paragraph" w:customStyle="1" w:styleId="TMBlock4">
    <w:name w:val="TMBlock4"/>
    <w:aliases w:val="B4"/>
    <w:basedOn w:val="TMBlock"/>
    <w:rsid w:val="004B4003"/>
    <w:pPr>
      <w:ind w:left="3600" w:right="3600"/>
    </w:pPr>
  </w:style>
  <w:style w:type="paragraph" w:styleId="FootnoteText">
    <w:name w:val="footnote text"/>
    <w:basedOn w:val="PlainSingle"/>
    <w:semiHidden/>
    <w:rsid w:val="007E40AC"/>
    <w:pPr>
      <w:tabs>
        <w:tab w:val="left" w:pos="720"/>
      </w:tabs>
      <w:ind w:left="720" w:hanging="720"/>
      <w:jc w:val="both"/>
    </w:pPr>
    <w:rPr>
      <w:sz w:val="20"/>
    </w:rPr>
  </w:style>
  <w:style w:type="paragraph" w:customStyle="1" w:styleId="TMHeading2">
    <w:name w:val="TMHeading2"/>
    <w:aliases w:val="H2"/>
    <w:basedOn w:val="NormalSingle"/>
    <w:next w:val="Normal"/>
    <w:rsid w:val="0070185B"/>
    <w:pPr>
      <w:keepNext/>
      <w:spacing w:before="120" w:after="120"/>
      <w:jc w:val="left"/>
      <w:outlineLvl w:val="1"/>
    </w:pPr>
    <w:rPr>
      <w:b/>
      <w:u w:val="single"/>
    </w:rPr>
  </w:style>
  <w:style w:type="paragraph" w:customStyle="1" w:styleId="TMHeading3">
    <w:name w:val="TMHeading3"/>
    <w:aliases w:val="H3"/>
    <w:basedOn w:val="NormalSingle"/>
    <w:next w:val="TMIndent"/>
    <w:rsid w:val="0070185B"/>
    <w:pPr>
      <w:keepNext/>
      <w:spacing w:before="120" w:after="120"/>
      <w:ind w:left="720"/>
      <w:jc w:val="left"/>
      <w:outlineLvl w:val="2"/>
    </w:pPr>
    <w:rPr>
      <w:b/>
    </w:rPr>
  </w:style>
  <w:style w:type="paragraph" w:customStyle="1" w:styleId="TMHeading4">
    <w:name w:val="TMHeading4"/>
    <w:aliases w:val="H4"/>
    <w:basedOn w:val="NormalSingle"/>
    <w:next w:val="TMIndent1"/>
    <w:rsid w:val="0070185B"/>
    <w:pPr>
      <w:keepNext/>
      <w:spacing w:before="120" w:after="120"/>
      <w:ind w:left="1440"/>
      <w:jc w:val="left"/>
      <w:outlineLvl w:val="3"/>
    </w:pPr>
    <w:rPr>
      <w:b/>
      <w:i/>
    </w:rPr>
  </w:style>
  <w:style w:type="paragraph" w:customStyle="1" w:styleId="TMHeading5">
    <w:name w:val="TMHeading5"/>
    <w:aliases w:val="H5"/>
    <w:basedOn w:val="NormalSingle"/>
    <w:next w:val="TMIndent2"/>
    <w:rsid w:val="0070185B"/>
    <w:pPr>
      <w:keepNext/>
      <w:spacing w:before="120" w:after="120"/>
      <w:ind w:left="2160"/>
      <w:jc w:val="left"/>
      <w:outlineLvl w:val="4"/>
    </w:pPr>
    <w:rPr>
      <w:i/>
    </w:rPr>
  </w:style>
  <w:style w:type="paragraph" w:customStyle="1" w:styleId="TMHeading1Centre">
    <w:name w:val="TMHeading1Centre"/>
    <w:aliases w:val="H1C"/>
    <w:basedOn w:val="NormalSingle"/>
    <w:next w:val="Normal"/>
    <w:rsid w:val="0070185B"/>
    <w:pPr>
      <w:keepNext/>
      <w:spacing w:before="120" w:after="120"/>
      <w:jc w:val="center"/>
      <w:outlineLvl w:val="0"/>
    </w:pPr>
    <w:rPr>
      <w:b/>
      <w:caps/>
      <w:szCs w:val="24"/>
      <w:u w:val="single"/>
    </w:rPr>
  </w:style>
  <w:style w:type="character" w:styleId="FootnoteReference">
    <w:name w:val="footnote reference"/>
    <w:basedOn w:val="DefaultParagraphFont"/>
    <w:semiHidden/>
    <w:rsid w:val="00FD4FA4"/>
    <w:rPr>
      <w:vertAlign w:val="superscript"/>
    </w:rPr>
  </w:style>
  <w:style w:type="paragraph" w:styleId="Caption">
    <w:name w:val="caption"/>
    <w:basedOn w:val="Normal"/>
    <w:next w:val="Normal"/>
    <w:qFormat/>
    <w:rsid w:val="00FD4FA4"/>
    <w:pPr>
      <w:spacing w:before="120" w:after="120"/>
    </w:pPr>
    <w:rPr>
      <w:b/>
      <w:bCs/>
      <w:sz w:val="20"/>
      <w:szCs w:val="20"/>
    </w:rPr>
  </w:style>
  <w:style w:type="paragraph" w:customStyle="1" w:styleId="TMOutL1">
    <w:name w:val="TMOut L1"/>
    <w:basedOn w:val="Normal"/>
    <w:rsid w:val="00AD6F6A"/>
    <w:pPr>
      <w:numPr>
        <w:numId w:val="13"/>
      </w:numPr>
      <w:outlineLvl w:val="0"/>
    </w:pPr>
  </w:style>
  <w:style w:type="paragraph" w:customStyle="1" w:styleId="TMOutL2">
    <w:name w:val="TMOut L2"/>
    <w:basedOn w:val="Normal"/>
    <w:rsid w:val="00AD6F6A"/>
    <w:pPr>
      <w:numPr>
        <w:ilvl w:val="1"/>
        <w:numId w:val="13"/>
      </w:numPr>
      <w:outlineLvl w:val="1"/>
    </w:pPr>
  </w:style>
  <w:style w:type="paragraph" w:customStyle="1" w:styleId="TMOutL3">
    <w:name w:val="TMOut L3"/>
    <w:basedOn w:val="Normal"/>
    <w:rsid w:val="00AD6F6A"/>
    <w:pPr>
      <w:numPr>
        <w:ilvl w:val="2"/>
        <w:numId w:val="13"/>
      </w:numPr>
      <w:outlineLvl w:val="2"/>
    </w:pPr>
  </w:style>
  <w:style w:type="paragraph" w:customStyle="1" w:styleId="TMOutL4">
    <w:name w:val="TMOut L4"/>
    <w:basedOn w:val="Normal"/>
    <w:rsid w:val="00AD6F6A"/>
    <w:pPr>
      <w:numPr>
        <w:ilvl w:val="3"/>
        <w:numId w:val="13"/>
      </w:numPr>
      <w:outlineLvl w:val="3"/>
    </w:pPr>
  </w:style>
  <w:style w:type="paragraph" w:customStyle="1" w:styleId="TMOutL5">
    <w:name w:val="TMOut L5"/>
    <w:basedOn w:val="Normal"/>
    <w:rsid w:val="00AD6F6A"/>
    <w:pPr>
      <w:numPr>
        <w:ilvl w:val="4"/>
        <w:numId w:val="13"/>
      </w:numPr>
    </w:pPr>
  </w:style>
  <w:style w:type="paragraph" w:customStyle="1" w:styleId="TMOutL6">
    <w:name w:val="TMOut L6"/>
    <w:basedOn w:val="Normal"/>
    <w:rsid w:val="00AD6F6A"/>
    <w:pPr>
      <w:numPr>
        <w:ilvl w:val="5"/>
        <w:numId w:val="13"/>
      </w:numPr>
    </w:pPr>
  </w:style>
  <w:style w:type="paragraph" w:customStyle="1" w:styleId="TMOutL7">
    <w:name w:val="TMOut L7"/>
    <w:basedOn w:val="Normal"/>
    <w:rsid w:val="00AD6F6A"/>
    <w:pPr>
      <w:numPr>
        <w:ilvl w:val="6"/>
        <w:numId w:val="13"/>
      </w:numPr>
    </w:pPr>
  </w:style>
  <w:style w:type="paragraph" w:customStyle="1" w:styleId="TMOutL8">
    <w:name w:val="TMOut L8"/>
    <w:basedOn w:val="Normal"/>
    <w:rsid w:val="00AD6F6A"/>
    <w:pPr>
      <w:numPr>
        <w:ilvl w:val="7"/>
        <w:numId w:val="13"/>
      </w:numPr>
    </w:pPr>
  </w:style>
  <w:style w:type="paragraph" w:customStyle="1" w:styleId="TMOutL9">
    <w:name w:val="TMOut L9"/>
    <w:basedOn w:val="Normal"/>
    <w:rsid w:val="00AD6F6A"/>
    <w:pPr>
      <w:numPr>
        <w:ilvl w:val="8"/>
        <w:numId w:val="13"/>
      </w:numPr>
    </w:pPr>
  </w:style>
  <w:style w:type="paragraph" w:customStyle="1" w:styleId="TMOutNoL1">
    <w:name w:val="TMOut No#L1"/>
    <w:basedOn w:val="Normal"/>
    <w:rsid w:val="00AD6F6A"/>
  </w:style>
  <w:style w:type="paragraph" w:customStyle="1" w:styleId="TMOutNoL2">
    <w:name w:val="TMOut No#L2"/>
    <w:basedOn w:val="Normal"/>
    <w:rsid w:val="00AD6F6A"/>
    <w:pPr>
      <w:ind w:left="1440"/>
    </w:pPr>
  </w:style>
  <w:style w:type="paragraph" w:customStyle="1" w:styleId="TMOutNoL3">
    <w:name w:val="TMOut No#L3"/>
    <w:basedOn w:val="Normal"/>
    <w:rsid w:val="00AD6F6A"/>
    <w:pPr>
      <w:ind w:left="2160"/>
    </w:pPr>
  </w:style>
  <w:style w:type="paragraph" w:customStyle="1" w:styleId="TMOutNoL4">
    <w:name w:val="TMOut No#L4"/>
    <w:basedOn w:val="Normal"/>
    <w:rsid w:val="00AD6F6A"/>
    <w:pPr>
      <w:ind w:left="2880"/>
    </w:pPr>
  </w:style>
  <w:style w:type="paragraph" w:customStyle="1" w:styleId="TMOutNoL5">
    <w:name w:val="TMOut No#L5"/>
    <w:basedOn w:val="Normal"/>
    <w:rsid w:val="00AD6F6A"/>
    <w:pPr>
      <w:ind w:left="3600"/>
    </w:pPr>
  </w:style>
  <w:style w:type="paragraph" w:customStyle="1" w:styleId="TMOutNoL6">
    <w:name w:val="TMOut No#L6"/>
    <w:basedOn w:val="Normal"/>
    <w:rsid w:val="00AD6F6A"/>
    <w:pPr>
      <w:ind w:left="4320"/>
    </w:pPr>
  </w:style>
  <w:style w:type="paragraph" w:customStyle="1" w:styleId="TMOutNoL7">
    <w:name w:val="TMOut No#L7"/>
    <w:basedOn w:val="Normal"/>
    <w:rsid w:val="00AD6F6A"/>
    <w:pPr>
      <w:ind w:left="5040"/>
    </w:pPr>
  </w:style>
  <w:style w:type="paragraph" w:customStyle="1" w:styleId="TMOutNoL8">
    <w:name w:val="TMOut No#L8"/>
    <w:basedOn w:val="Normal"/>
    <w:rsid w:val="00AD6F6A"/>
    <w:pPr>
      <w:ind w:left="5760"/>
    </w:pPr>
  </w:style>
  <w:style w:type="paragraph" w:customStyle="1" w:styleId="TMOutNoL9">
    <w:name w:val="TMOut No#L9"/>
    <w:basedOn w:val="Normal"/>
    <w:rsid w:val="00AD6F6A"/>
    <w:pPr>
      <w:ind w:left="6480"/>
    </w:pPr>
  </w:style>
  <w:style w:type="numbering" w:customStyle="1" w:styleId="TMOutList">
    <w:name w:val="TMOut List"/>
    <w:basedOn w:val="NoList"/>
    <w:rsid w:val="00AD6F6A"/>
    <w:pPr>
      <w:numPr>
        <w:numId w:val="19"/>
      </w:numPr>
    </w:pPr>
  </w:style>
  <w:style w:type="table" w:styleId="TableGrid">
    <w:name w:val="Table Grid"/>
    <w:basedOn w:val="TableNormal"/>
    <w:uiPriority w:val="59"/>
    <w:rsid w:val="009B0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ID">
    <w:name w:val="DocsID"/>
    <w:basedOn w:val="Normal"/>
    <w:rsid w:val="00FE5275"/>
    <w:pPr>
      <w:spacing w:before="20" w:after="0"/>
      <w:jc w:val="left"/>
    </w:pPr>
    <w:rPr>
      <w:color w:val="000080"/>
      <w:sz w:val="16"/>
      <w:szCs w:val="20"/>
    </w:rPr>
  </w:style>
  <w:style w:type="paragraph" w:customStyle="1" w:styleId="TMGenL1">
    <w:name w:val="TMGen L1"/>
    <w:basedOn w:val="Normal"/>
    <w:rsid w:val="00F62763"/>
    <w:pPr>
      <w:numPr>
        <w:numId w:val="14"/>
      </w:numPr>
      <w:outlineLvl w:val="0"/>
    </w:pPr>
  </w:style>
  <w:style w:type="paragraph" w:customStyle="1" w:styleId="TMGenL2">
    <w:name w:val="TMGen L2"/>
    <w:basedOn w:val="Normal"/>
    <w:rsid w:val="00F62763"/>
    <w:pPr>
      <w:numPr>
        <w:ilvl w:val="1"/>
        <w:numId w:val="14"/>
      </w:numPr>
      <w:outlineLvl w:val="1"/>
    </w:pPr>
  </w:style>
  <w:style w:type="paragraph" w:customStyle="1" w:styleId="TMGenL3">
    <w:name w:val="TMGen L3"/>
    <w:basedOn w:val="Normal"/>
    <w:rsid w:val="00F62763"/>
    <w:pPr>
      <w:numPr>
        <w:ilvl w:val="2"/>
        <w:numId w:val="14"/>
      </w:numPr>
      <w:outlineLvl w:val="2"/>
    </w:pPr>
  </w:style>
  <w:style w:type="paragraph" w:customStyle="1" w:styleId="TMGenL4">
    <w:name w:val="TMGen L4"/>
    <w:basedOn w:val="Normal"/>
    <w:rsid w:val="00F62763"/>
    <w:pPr>
      <w:numPr>
        <w:ilvl w:val="3"/>
        <w:numId w:val="14"/>
      </w:numPr>
      <w:outlineLvl w:val="3"/>
    </w:pPr>
  </w:style>
  <w:style w:type="paragraph" w:customStyle="1" w:styleId="TMGenL5">
    <w:name w:val="TMGen L5"/>
    <w:basedOn w:val="Normal"/>
    <w:rsid w:val="00F62763"/>
    <w:pPr>
      <w:numPr>
        <w:ilvl w:val="4"/>
        <w:numId w:val="14"/>
      </w:numPr>
    </w:pPr>
  </w:style>
  <w:style w:type="paragraph" w:customStyle="1" w:styleId="TMGenL6">
    <w:name w:val="TMGen L6"/>
    <w:basedOn w:val="Normal"/>
    <w:rsid w:val="00F62763"/>
    <w:pPr>
      <w:numPr>
        <w:ilvl w:val="5"/>
        <w:numId w:val="14"/>
      </w:numPr>
    </w:pPr>
  </w:style>
  <w:style w:type="paragraph" w:customStyle="1" w:styleId="TMGenL7">
    <w:name w:val="TMGen L7"/>
    <w:basedOn w:val="Normal"/>
    <w:rsid w:val="00F62763"/>
    <w:pPr>
      <w:numPr>
        <w:ilvl w:val="6"/>
        <w:numId w:val="14"/>
      </w:numPr>
    </w:pPr>
  </w:style>
  <w:style w:type="paragraph" w:customStyle="1" w:styleId="TMGenL8">
    <w:name w:val="TMGen L8"/>
    <w:basedOn w:val="Normal"/>
    <w:rsid w:val="00F62763"/>
    <w:pPr>
      <w:numPr>
        <w:ilvl w:val="7"/>
        <w:numId w:val="14"/>
      </w:numPr>
    </w:pPr>
  </w:style>
  <w:style w:type="paragraph" w:customStyle="1" w:styleId="TMGenL9">
    <w:name w:val="TMGen L9"/>
    <w:basedOn w:val="Normal"/>
    <w:rsid w:val="00F62763"/>
    <w:pPr>
      <w:numPr>
        <w:ilvl w:val="8"/>
        <w:numId w:val="14"/>
      </w:numPr>
    </w:pPr>
  </w:style>
  <w:style w:type="paragraph" w:customStyle="1" w:styleId="TMGenNoL1">
    <w:name w:val="TMGen No#L1"/>
    <w:basedOn w:val="Normal"/>
    <w:rsid w:val="00F62763"/>
    <w:pPr>
      <w:ind w:left="720"/>
    </w:pPr>
  </w:style>
  <w:style w:type="paragraph" w:customStyle="1" w:styleId="TMGenNoL2">
    <w:name w:val="TMGen No#L2"/>
    <w:basedOn w:val="Normal"/>
    <w:rsid w:val="00F62763"/>
    <w:pPr>
      <w:ind w:left="1440"/>
    </w:pPr>
  </w:style>
  <w:style w:type="paragraph" w:customStyle="1" w:styleId="TMGenNoL3">
    <w:name w:val="TMGen No#L3"/>
    <w:basedOn w:val="Normal"/>
    <w:rsid w:val="00F62763"/>
    <w:pPr>
      <w:ind w:left="2160"/>
    </w:pPr>
  </w:style>
  <w:style w:type="paragraph" w:customStyle="1" w:styleId="TMGenNoL4">
    <w:name w:val="TMGen No#L4"/>
    <w:basedOn w:val="Normal"/>
    <w:rsid w:val="00F62763"/>
    <w:pPr>
      <w:ind w:left="2880"/>
    </w:pPr>
  </w:style>
  <w:style w:type="paragraph" w:customStyle="1" w:styleId="TMGenNoL5">
    <w:name w:val="TMGen No#L5"/>
    <w:basedOn w:val="Normal"/>
    <w:rsid w:val="00F62763"/>
    <w:pPr>
      <w:ind w:left="3600"/>
    </w:pPr>
  </w:style>
  <w:style w:type="paragraph" w:customStyle="1" w:styleId="TMGenNoL6">
    <w:name w:val="TMGen No#L6"/>
    <w:basedOn w:val="Normal"/>
    <w:rsid w:val="00F62763"/>
    <w:pPr>
      <w:ind w:left="4320"/>
    </w:pPr>
  </w:style>
  <w:style w:type="paragraph" w:customStyle="1" w:styleId="TMGenNoL7">
    <w:name w:val="TMGen No#L7"/>
    <w:basedOn w:val="Normal"/>
    <w:rsid w:val="00F62763"/>
    <w:pPr>
      <w:ind w:left="5040"/>
    </w:pPr>
  </w:style>
  <w:style w:type="paragraph" w:customStyle="1" w:styleId="TMGenNoL8">
    <w:name w:val="TMGen No#L8"/>
    <w:basedOn w:val="Normal"/>
    <w:rsid w:val="00F62763"/>
    <w:pPr>
      <w:ind w:left="5760"/>
    </w:pPr>
  </w:style>
  <w:style w:type="paragraph" w:customStyle="1" w:styleId="TMGenNoL9">
    <w:name w:val="TMGen No#L9"/>
    <w:basedOn w:val="Normal"/>
    <w:rsid w:val="00F62763"/>
    <w:pPr>
      <w:ind w:left="6480"/>
    </w:pPr>
  </w:style>
  <w:style w:type="numbering" w:customStyle="1" w:styleId="TMGenList">
    <w:name w:val="TMGen List"/>
    <w:basedOn w:val="NoList"/>
    <w:rsid w:val="00F62763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B2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"/>
    <w:qFormat/>
    <w:rsid w:val="0021626B"/>
    <w:pPr>
      <w:spacing w:after="0" w:line="288" w:lineRule="auto"/>
      <w:jc w:val="center"/>
    </w:pPr>
    <w:rPr>
      <w:rFonts w:ascii="Cambria" w:eastAsia="MS Mincho" w:hAnsi="Cambria"/>
      <w:color w:val="FFFFFF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21626B"/>
    <w:rPr>
      <w:rFonts w:ascii="Cambria" w:eastAsia="MS Mincho" w:hAnsi="Cambria"/>
      <w:color w:val="FFFFFF"/>
      <w:kern w:val="28"/>
      <w:sz w:val="72"/>
      <w:szCs w:val="7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23B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FE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TMHeading1"/>
    <w:next w:val="Normal"/>
    <w:qFormat/>
    <w:rsid w:val="0070185B"/>
    <w:rPr>
      <w:rFonts w:cs="Arial"/>
      <w:bCs/>
    </w:rPr>
  </w:style>
  <w:style w:type="paragraph" w:styleId="Heading2">
    <w:name w:val="heading 2"/>
    <w:basedOn w:val="TMHeading2"/>
    <w:next w:val="Normal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TMHeading3"/>
    <w:next w:val="Normal"/>
    <w:qFormat/>
    <w:rsid w:val="0070185B"/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link w:val="FooterChar"/>
    <w:uiPriority w:val="99"/>
    <w:rsid w:val="00693D69"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rsid w:val="00D821FF"/>
    <w:pPr>
      <w:tabs>
        <w:tab w:val="center" w:pos="4680"/>
        <w:tab w:val="right" w:pos="9360"/>
      </w:tabs>
      <w:jc w:val="left"/>
    </w:pPr>
  </w:style>
  <w:style w:type="paragraph" w:customStyle="1" w:styleId="TMBullet">
    <w:name w:val="TMBullet"/>
    <w:aliases w:val="BL"/>
    <w:basedOn w:val="Normal"/>
    <w:rsid w:val="0070185B"/>
    <w:pPr>
      <w:numPr>
        <w:numId w:val="1"/>
      </w:numPr>
    </w:pPr>
    <w:rPr>
      <w:szCs w:val="20"/>
    </w:rPr>
  </w:style>
  <w:style w:type="paragraph" w:customStyle="1" w:styleId="TMBlock">
    <w:name w:val="TMBlock"/>
    <w:aliases w:val="B"/>
    <w:basedOn w:val="Normal"/>
    <w:pPr>
      <w:ind w:left="720" w:right="720"/>
    </w:pPr>
    <w:rPr>
      <w:szCs w:val="20"/>
    </w:rPr>
  </w:style>
  <w:style w:type="paragraph" w:customStyle="1" w:styleId="TMBlock1">
    <w:name w:val="TMBlock1"/>
    <w:aliases w:val="B1"/>
    <w:basedOn w:val="Normal"/>
    <w:pPr>
      <w:ind w:left="1440" w:right="1440"/>
    </w:pPr>
    <w:rPr>
      <w:szCs w:val="20"/>
    </w:rPr>
  </w:style>
  <w:style w:type="paragraph" w:customStyle="1" w:styleId="TMCentre">
    <w:name w:val="TMCentre"/>
    <w:aliases w:val="C"/>
    <w:basedOn w:val="Normal"/>
    <w:pPr>
      <w:jc w:val="center"/>
    </w:pPr>
    <w:rPr>
      <w:szCs w:val="20"/>
    </w:rPr>
  </w:style>
  <w:style w:type="paragraph" w:customStyle="1" w:styleId="TMHanging">
    <w:name w:val="TMHanging"/>
    <w:aliases w:val="H"/>
    <w:basedOn w:val="Normal"/>
    <w:pPr>
      <w:ind w:left="720" w:hanging="720"/>
    </w:pPr>
    <w:rPr>
      <w:szCs w:val="20"/>
    </w:rPr>
  </w:style>
  <w:style w:type="paragraph" w:customStyle="1" w:styleId="TMIndent">
    <w:name w:val="TMIndent"/>
    <w:aliases w:val="In"/>
    <w:basedOn w:val="Normal"/>
    <w:pPr>
      <w:ind w:left="720"/>
    </w:pPr>
    <w:rPr>
      <w:szCs w:val="20"/>
    </w:rPr>
  </w:style>
  <w:style w:type="paragraph" w:customStyle="1" w:styleId="TMIndent1">
    <w:name w:val="TMIndent1"/>
    <w:aliases w:val="I1"/>
    <w:basedOn w:val="Normal"/>
    <w:pPr>
      <w:ind w:left="1440"/>
    </w:pPr>
    <w:rPr>
      <w:szCs w:val="20"/>
    </w:rPr>
  </w:style>
  <w:style w:type="paragraph" w:customStyle="1" w:styleId="TMIndent2">
    <w:name w:val="TMIndent2"/>
    <w:aliases w:val="I2"/>
    <w:basedOn w:val="Normal"/>
    <w:pPr>
      <w:ind w:left="2160"/>
    </w:pPr>
    <w:rPr>
      <w:szCs w:val="20"/>
    </w:rPr>
  </w:style>
  <w:style w:type="paragraph" w:customStyle="1" w:styleId="TMIndent3">
    <w:name w:val="TMIndent3"/>
    <w:aliases w:val="I3"/>
    <w:basedOn w:val="Normal"/>
    <w:pPr>
      <w:ind w:left="2880"/>
    </w:pPr>
    <w:rPr>
      <w:szCs w:val="20"/>
    </w:rPr>
  </w:style>
  <w:style w:type="paragraph" w:customStyle="1" w:styleId="TMIndent4">
    <w:name w:val="TMIndent4"/>
    <w:aliases w:val="I4"/>
    <w:basedOn w:val="Normal"/>
    <w:pPr>
      <w:ind w:left="3600"/>
    </w:pPr>
    <w:rPr>
      <w:szCs w:val="20"/>
    </w:rPr>
  </w:style>
  <w:style w:type="paragraph" w:customStyle="1" w:styleId="TMLeft">
    <w:name w:val="TMLeft"/>
    <w:aliases w:val="L"/>
    <w:basedOn w:val="Normal"/>
    <w:rsid w:val="000F56C8"/>
    <w:pPr>
      <w:jc w:val="left"/>
    </w:pPr>
    <w:rPr>
      <w:szCs w:val="20"/>
    </w:rPr>
  </w:style>
  <w:style w:type="paragraph" w:customStyle="1" w:styleId="TMHeading1">
    <w:name w:val="TMHeading1"/>
    <w:aliases w:val="H1"/>
    <w:basedOn w:val="NormalSingle"/>
    <w:next w:val="Normal"/>
    <w:rsid w:val="0070185B"/>
    <w:pPr>
      <w:keepNext/>
      <w:spacing w:before="120" w:after="120"/>
      <w:jc w:val="left"/>
      <w:outlineLvl w:val="0"/>
    </w:pPr>
    <w:rPr>
      <w:b/>
      <w:caps/>
      <w:szCs w:val="24"/>
      <w:u w:val="single"/>
    </w:rPr>
  </w:style>
  <w:style w:type="paragraph" w:customStyle="1" w:styleId="TMPlain">
    <w:name w:val="TMPlain"/>
    <w:aliases w:val="P"/>
    <w:basedOn w:val="Normal"/>
    <w:rsid w:val="00D821FF"/>
    <w:pPr>
      <w:spacing w:after="0"/>
      <w:jc w:val="left"/>
    </w:pPr>
    <w:rPr>
      <w:szCs w:val="20"/>
    </w:rPr>
  </w:style>
  <w:style w:type="paragraph" w:customStyle="1" w:styleId="TMReference">
    <w:name w:val="TMReference"/>
    <w:aliases w:val="Ref"/>
    <w:basedOn w:val="NormalSingle"/>
    <w:rsid w:val="009A605E"/>
    <w:rPr>
      <w:b/>
    </w:rPr>
  </w:style>
  <w:style w:type="paragraph" w:customStyle="1" w:styleId="TMRight">
    <w:name w:val="TMRight"/>
    <w:aliases w:val="R"/>
    <w:basedOn w:val="Normal"/>
    <w:pPr>
      <w:jc w:val="right"/>
    </w:pPr>
    <w:rPr>
      <w:szCs w:val="20"/>
    </w:rPr>
  </w:style>
  <w:style w:type="paragraph" w:customStyle="1" w:styleId="TMSubHeading">
    <w:name w:val="TMSubHeading"/>
    <w:aliases w:val="SH"/>
    <w:basedOn w:val="NormalSingle"/>
    <w:next w:val="Normal"/>
    <w:rsid w:val="009A605E"/>
    <w:pPr>
      <w:keepNext/>
      <w:keepLines/>
      <w:spacing w:before="120" w:after="120"/>
      <w:jc w:val="left"/>
      <w:outlineLvl w:val="1"/>
    </w:pPr>
    <w:rPr>
      <w:b/>
    </w:rPr>
  </w:style>
  <w:style w:type="paragraph" w:customStyle="1" w:styleId="TMHeading2NoToc">
    <w:name w:val="TMHeading2NoToc"/>
    <w:aliases w:val="H2NT"/>
    <w:basedOn w:val="TMHeading2"/>
    <w:next w:val="Normal"/>
    <w:rsid w:val="0070185B"/>
    <w:pPr>
      <w:outlineLvl w:val="9"/>
    </w:pPr>
  </w:style>
  <w:style w:type="paragraph" w:customStyle="1" w:styleId="TMTab">
    <w:name w:val="TMTab"/>
    <w:aliases w:val="T"/>
    <w:basedOn w:val="Normal"/>
    <w:pPr>
      <w:ind w:firstLine="720"/>
    </w:pPr>
    <w:rPr>
      <w:szCs w:val="20"/>
    </w:rPr>
  </w:style>
  <w:style w:type="paragraph" w:customStyle="1" w:styleId="TMTableHeading">
    <w:name w:val="TMTableHeading"/>
    <w:aliases w:val="TH"/>
    <w:basedOn w:val="NormalSingle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TMTableText">
    <w:name w:val="TMTableText"/>
    <w:aliases w:val="TT"/>
    <w:basedOn w:val="Normal"/>
    <w:rsid w:val="000F56C8"/>
    <w:pPr>
      <w:spacing w:before="60" w:after="60"/>
      <w:jc w:val="left"/>
    </w:pPr>
  </w:style>
  <w:style w:type="character" w:styleId="PageNumber">
    <w:name w:val="page number"/>
    <w:rsid w:val="00737AC4"/>
    <w:rPr>
      <w:rFonts w:cs="Times New Roman"/>
    </w:rPr>
  </w:style>
  <w:style w:type="character" w:customStyle="1" w:styleId="Prompt">
    <w:name w:val="Prompt"/>
    <w:rsid w:val="00737AC4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NormalSingle">
    <w:name w:val="Normal Single"/>
    <w:rsid w:val="00B73409"/>
    <w:pPr>
      <w:spacing w:after="240"/>
      <w:jc w:val="both"/>
    </w:pPr>
    <w:rPr>
      <w:sz w:val="24"/>
      <w:lang w:eastAsia="en-US"/>
    </w:rPr>
  </w:style>
  <w:style w:type="paragraph" w:customStyle="1" w:styleId="PlainSingle">
    <w:name w:val="Plain Single"/>
    <w:basedOn w:val="NormalSingle"/>
    <w:rsid w:val="00D821FF"/>
    <w:pPr>
      <w:spacing w:after="0"/>
      <w:jc w:val="left"/>
    </w:pPr>
  </w:style>
  <w:style w:type="paragraph" w:customStyle="1" w:styleId="TMTab1">
    <w:name w:val="TMTab1"/>
    <w:aliases w:val="T1"/>
    <w:basedOn w:val="TMTab"/>
    <w:rsid w:val="009517AD"/>
    <w:pPr>
      <w:ind w:firstLine="1440"/>
    </w:pPr>
  </w:style>
  <w:style w:type="paragraph" w:customStyle="1" w:styleId="TMBullet1">
    <w:name w:val="TMBullet1"/>
    <w:aliases w:val="BL1"/>
    <w:basedOn w:val="TMBullet"/>
    <w:rsid w:val="0070185B"/>
    <w:pPr>
      <w:ind w:left="1440"/>
    </w:pPr>
  </w:style>
  <w:style w:type="paragraph" w:customStyle="1" w:styleId="TMBlock2">
    <w:name w:val="TMBlock2"/>
    <w:aliases w:val="B2"/>
    <w:basedOn w:val="TMBlock"/>
    <w:rsid w:val="004B4003"/>
    <w:pPr>
      <w:ind w:left="2160" w:right="2160"/>
    </w:pPr>
  </w:style>
  <w:style w:type="paragraph" w:customStyle="1" w:styleId="TMBlock3">
    <w:name w:val="TMBlock3"/>
    <w:aliases w:val="B3"/>
    <w:basedOn w:val="TMBlock"/>
    <w:rsid w:val="004B4003"/>
    <w:pPr>
      <w:ind w:left="2880" w:right="2880"/>
    </w:pPr>
  </w:style>
  <w:style w:type="paragraph" w:customStyle="1" w:styleId="TMBlock4">
    <w:name w:val="TMBlock4"/>
    <w:aliases w:val="B4"/>
    <w:basedOn w:val="TMBlock"/>
    <w:rsid w:val="004B4003"/>
    <w:pPr>
      <w:ind w:left="3600" w:right="3600"/>
    </w:pPr>
  </w:style>
  <w:style w:type="paragraph" w:styleId="FootnoteText">
    <w:name w:val="footnote text"/>
    <w:basedOn w:val="PlainSingle"/>
    <w:semiHidden/>
    <w:rsid w:val="007E40AC"/>
    <w:pPr>
      <w:tabs>
        <w:tab w:val="left" w:pos="720"/>
      </w:tabs>
      <w:ind w:left="720" w:hanging="720"/>
      <w:jc w:val="both"/>
    </w:pPr>
    <w:rPr>
      <w:sz w:val="20"/>
    </w:rPr>
  </w:style>
  <w:style w:type="paragraph" w:customStyle="1" w:styleId="TMHeading2">
    <w:name w:val="TMHeading2"/>
    <w:aliases w:val="H2"/>
    <w:basedOn w:val="NormalSingle"/>
    <w:next w:val="Normal"/>
    <w:rsid w:val="0070185B"/>
    <w:pPr>
      <w:keepNext/>
      <w:spacing w:before="120" w:after="120"/>
      <w:jc w:val="left"/>
      <w:outlineLvl w:val="1"/>
    </w:pPr>
    <w:rPr>
      <w:b/>
      <w:u w:val="single"/>
    </w:rPr>
  </w:style>
  <w:style w:type="paragraph" w:customStyle="1" w:styleId="TMHeading3">
    <w:name w:val="TMHeading3"/>
    <w:aliases w:val="H3"/>
    <w:basedOn w:val="NormalSingle"/>
    <w:next w:val="TMIndent"/>
    <w:rsid w:val="0070185B"/>
    <w:pPr>
      <w:keepNext/>
      <w:spacing w:before="120" w:after="120"/>
      <w:ind w:left="720"/>
      <w:jc w:val="left"/>
      <w:outlineLvl w:val="2"/>
    </w:pPr>
    <w:rPr>
      <w:b/>
    </w:rPr>
  </w:style>
  <w:style w:type="paragraph" w:customStyle="1" w:styleId="TMHeading4">
    <w:name w:val="TMHeading4"/>
    <w:aliases w:val="H4"/>
    <w:basedOn w:val="NormalSingle"/>
    <w:next w:val="TMIndent1"/>
    <w:rsid w:val="0070185B"/>
    <w:pPr>
      <w:keepNext/>
      <w:spacing w:before="120" w:after="120"/>
      <w:ind w:left="1440"/>
      <w:jc w:val="left"/>
      <w:outlineLvl w:val="3"/>
    </w:pPr>
    <w:rPr>
      <w:b/>
      <w:i/>
    </w:rPr>
  </w:style>
  <w:style w:type="paragraph" w:customStyle="1" w:styleId="TMHeading5">
    <w:name w:val="TMHeading5"/>
    <w:aliases w:val="H5"/>
    <w:basedOn w:val="NormalSingle"/>
    <w:next w:val="TMIndent2"/>
    <w:rsid w:val="0070185B"/>
    <w:pPr>
      <w:keepNext/>
      <w:spacing w:before="120" w:after="120"/>
      <w:ind w:left="2160"/>
      <w:jc w:val="left"/>
      <w:outlineLvl w:val="4"/>
    </w:pPr>
    <w:rPr>
      <w:i/>
    </w:rPr>
  </w:style>
  <w:style w:type="paragraph" w:customStyle="1" w:styleId="TMHeading1Centre">
    <w:name w:val="TMHeading1Centre"/>
    <w:aliases w:val="H1C"/>
    <w:basedOn w:val="NormalSingle"/>
    <w:next w:val="Normal"/>
    <w:rsid w:val="0070185B"/>
    <w:pPr>
      <w:keepNext/>
      <w:spacing w:before="120" w:after="120"/>
      <w:jc w:val="center"/>
      <w:outlineLvl w:val="0"/>
    </w:pPr>
    <w:rPr>
      <w:b/>
      <w:caps/>
      <w:szCs w:val="24"/>
      <w:u w:val="single"/>
    </w:rPr>
  </w:style>
  <w:style w:type="character" w:styleId="FootnoteReference">
    <w:name w:val="footnote reference"/>
    <w:basedOn w:val="DefaultParagraphFont"/>
    <w:semiHidden/>
    <w:rsid w:val="00FD4FA4"/>
    <w:rPr>
      <w:vertAlign w:val="superscript"/>
    </w:rPr>
  </w:style>
  <w:style w:type="paragraph" w:styleId="Caption">
    <w:name w:val="caption"/>
    <w:basedOn w:val="Normal"/>
    <w:next w:val="Normal"/>
    <w:qFormat/>
    <w:rsid w:val="00FD4FA4"/>
    <w:pPr>
      <w:spacing w:before="120" w:after="120"/>
    </w:pPr>
    <w:rPr>
      <w:b/>
      <w:bCs/>
      <w:sz w:val="20"/>
      <w:szCs w:val="20"/>
    </w:rPr>
  </w:style>
  <w:style w:type="paragraph" w:customStyle="1" w:styleId="TMOutL1">
    <w:name w:val="TMOut L1"/>
    <w:basedOn w:val="Normal"/>
    <w:rsid w:val="00AD6F6A"/>
    <w:pPr>
      <w:numPr>
        <w:numId w:val="13"/>
      </w:numPr>
      <w:outlineLvl w:val="0"/>
    </w:pPr>
  </w:style>
  <w:style w:type="paragraph" w:customStyle="1" w:styleId="TMOutL2">
    <w:name w:val="TMOut L2"/>
    <w:basedOn w:val="Normal"/>
    <w:rsid w:val="00AD6F6A"/>
    <w:pPr>
      <w:numPr>
        <w:ilvl w:val="1"/>
        <w:numId w:val="13"/>
      </w:numPr>
      <w:outlineLvl w:val="1"/>
    </w:pPr>
  </w:style>
  <w:style w:type="paragraph" w:customStyle="1" w:styleId="TMOutL3">
    <w:name w:val="TMOut L3"/>
    <w:basedOn w:val="Normal"/>
    <w:rsid w:val="00AD6F6A"/>
    <w:pPr>
      <w:numPr>
        <w:ilvl w:val="2"/>
        <w:numId w:val="13"/>
      </w:numPr>
      <w:outlineLvl w:val="2"/>
    </w:pPr>
  </w:style>
  <w:style w:type="paragraph" w:customStyle="1" w:styleId="TMOutL4">
    <w:name w:val="TMOut L4"/>
    <w:basedOn w:val="Normal"/>
    <w:rsid w:val="00AD6F6A"/>
    <w:pPr>
      <w:numPr>
        <w:ilvl w:val="3"/>
        <w:numId w:val="13"/>
      </w:numPr>
      <w:outlineLvl w:val="3"/>
    </w:pPr>
  </w:style>
  <w:style w:type="paragraph" w:customStyle="1" w:styleId="TMOutL5">
    <w:name w:val="TMOut L5"/>
    <w:basedOn w:val="Normal"/>
    <w:rsid w:val="00AD6F6A"/>
    <w:pPr>
      <w:numPr>
        <w:ilvl w:val="4"/>
        <w:numId w:val="13"/>
      </w:numPr>
    </w:pPr>
  </w:style>
  <w:style w:type="paragraph" w:customStyle="1" w:styleId="TMOutL6">
    <w:name w:val="TMOut L6"/>
    <w:basedOn w:val="Normal"/>
    <w:rsid w:val="00AD6F6A"/>
    <w:pPr>
      <w:numPr>
        <w:ilvl w:val="5"/>
        <w:numId w:val="13"/>
      </w:numPr>
    </w:pPr>
  </w:style>
  <w:style w:type="paragraph" w:customStyle="1" w:styleId="TMOutL7">
    <w:name w:val="TMOut L7"/>
    <w:basedOn w:val="Normal"/>
    <w:rsid w:val="00AD6F6A"/>
    <w:pPr>
      <w:numPr>
        <w:ilvl w:val="6"/>
        <w:numId w:val="13"/>
      </w:numPr>
    </w:pPr>
  </w:style>
  <w:style w:type="paragraph" w:customStyle="1" w:styleId="TMOutL8">
    <w:name w:val="TMOut L8"/>
    <w:basedOn w:val="Normal"/>
    <w:rsid w:val="00AD6F6A"/>
    <w:pPr>
      <w:numPr>
        <w:ilvl w:val="7"/>
        <w:numId w:val="13"/>
      </w:numPr>
    </w:pPr>
  </w:style>
  <w:style w:type="paragraph" w:customStyle="1" w:styleId="TMOutL9">
    <w:name w:val="TMOut L9"/>
    <w:basedOn w:val="Normal"/>
    <w:rsid w:val="00AD6F6A"/>
    <w:pPr>
      <w:numPr>
        <w:ilvl w:val="8"/>
        <w:numId w:val="13"/>
      </w:numPr>
    </w:pPr>
  </w:style>
  <w:style w:type="paragraph" w:customStyle="1" w:styleId="TMOutNoL1">
    <w:name w:val="TMOut No#L1"/>
    <w:basedOn w:val="Normal"/>
    <w:rsid w:val="00AD6F6A"/>
  </w:style>
  <w:style w:type="paragraph" w:customStyle="1" w:styleId="TMOutNoL2">
    <w:name w:val="TMOut No#L2"/>
    <w:basedOn w:val="Normal"/>
    <w:rsid w:val="00AD6F6A"/>
    <w:pPr>
      <w:ind w:left="1440"/>
    </w:pPr>
  </w:style>
  <w:style w:type="paragraph" w:customStyle="1" w:styleId="TMOutNoL3">
    <w:name w:val="TMOut No#L3"/>
    <w:basedOn w:val="Normal"/>
    <w:rsid w:val="00AD6F6A"/>
    <w:pPr>
      <w:ind w:left="2160"/>
    </w:pPr>
  </w:style>
  <w:style w:type="paragraph" w:customStyle="1" w:styleId="TMOutNoL4">
    <w:name w:val="TMOut No#L4"/>
    <w:basedOn w:val="Normal"/>
    <w:rsid w:val="00AD6F6A"/>
    <w:pPr>
      <w:ind w:left="2880"/>
    </w:pPr>
  </w:style>
  <w:style w:type="paragraph" w:customStyle="1" w:styleId="TMOutNoL5">
    <w:name w:val="TMOut No#L5"/>
    <w:basedOn w:val="Normal"/>
    <w:rsid w:val="00AD6F6A"/>
    <w:pPr>
      <w:ind w:left="3600"/>
    </w:pPr>
  </w:style>
  <w:style w:type="paragraph" w:customStyle="1" w:styleId="TMOutNoL6">
    <w:name w:val="TMOut No#L6"/>
    <w:basedOn w:val="Normal"/>
    <w:rsid w:val="00AD6F6A"/>
    <w:pPr>
      <w:ind w:left="4320"/>
    </w:pPr>
  </w:style>
  <w:style w:type="paragraph" w:customStyle="1" w:styleId="TMOutNoL7">
    <w:name w:val="TMOut No#L7"/>
    <w:basedOn w:val="Normal"/>
    <w:rsid w:val="00AD6F6A"/>
    <w:pPr>
      <w:ind w:left="5040"/>
    </w:pPr>
  </w:style>
  <w:style w:type="paragraph" w:customStyle="1" w:styleId="TMOutNoL8">
    <w:name w:val="TMOut No#L8"/>
    <w:basedOn w:val="Normal"/>
    <w:rsid w:val="00AD6F6A"/>
    <w:pPr>
      <w:ind w:left="5760"/>
    </w:pPr>
  </w:style>
  <w:style w:type="paragraph" w:customStyle="1" w:styleId="TMOutNoL9">
    <w:name w:val="TMOut No#L9"/>
    <w:basedOn w:val="Normal"/>
    <w:rsid w:val="00AD6F6A"/>
    <w:pPr>
      <w:ind w:left="6480"/>
    </w:pPr>
  </w:style>
  <w:style w:type="numbering" w:customStyle="1" w:styleId="TMOutList">
    <w:name w:val="TMOut List"/>
    <w:basedOn w:val="NoList"/>
    <w:rsid w:val="00AD6F6A"/>
    <w:pPr>
      <w:numPr>
        <w:numId w:val="19"/>
      </w:numPr>
    </w:pPr>
  </w:style>
  <w:style w:type="table" w:styleId="TableGrid">
    <w:name w:val="Table Grid"/>
    <w:basedOn w:val="TableNormal"/>
    <w:uiPriority w:val="59"/>
    <w:rsid w:val="009B0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ID">
    <w:name w:val="DocsID"/>
    <w:basedOn w:val="Normal"/>
    <w:rsid w:val="00FE5275"/>
    <w:pPr>
      <w:spacing w:before="20" w:after="0"/>
      <w:jc w:val="left"/>
    </w:pPr>
    <w:rPr>
      <w:color w:val="000080"/>
      <w:sz w:val="16"/>
      <w:szCs w:val="20"/>
    </w:rPr>
  </w:style>
  <w:style w:type="paragraph" w:customStyle="1" w:styleId="TMGenL1">
    <w:name w:val="TMGen L1"/>
    <w:basedOn w:val="Normal"/>
    <w:rsid w:val="00F62763"/>
    <w:pPr>
      <w:numPr>
        <w:numId w:val="14"/>
      </w:numPr>
      <w:outlineLvl w:val="0"/>
    </w:pPr>
  </w:style>
  <w:style w:type="paragraph" w:customStyle="1" w:styleId="TMGenL2">
    <w:name w:val="TMGen L2"/>
    <w:basedOn w:val="Normal"/>
    <w:rsid w:val="00F62763"/>
    <w:pPr>
      <w:numPr>
        <w:ilvl w:val="1"/>
        <w:numId w:val="14"/>
      </w:numPr>
      <w:outlineLvl w:val="1"/>
    </w:pPr>
  </w:style>
  <w:style w:type="paragraph" w:customStyle="1" w:styleId="TMGenL3">
    <w:name w:val="TMGen L3"/>
    <w:basedOn w:val="Normal"/>
    <w:rsid w:val="00F62763"/>
    <w:pPr>
      <w:numPr>
        <w:ilvl w:val="2"/>
        <w:numId w:val="14"/>
      </w:numPr>
      <w:outlineLvl w:val="2"/>
    </w:pPr>
  </w:style>
  <w:style w:type="paragraph" w:customStyle="1" w:styleId="TMGenL4">
    <w:name w:val="TMGen L4"/>
    <w:basedOn w:val="Normal"/>
    <w:rsid w:val="00F62763"/>
    <w:pPr>
      <w:numPr>
        <w:ilvl w:val="3"/>
        <w:numId w:val="14"/>
      </w:numPr>
      <w:outlineLvl w:val="3"/>
    </w:pPr>
  </w:style>
  <w:style w:type="paragraph" w:customStyle="1" w:styleId="TMGenL5">
    <w:name w:val="TMGen L5"/>
    <w:basedOn w:val="Normal"/>
    <w:rsid w:val="00F62763"/>
    <w:pPr>
      <w:numPr>
        <w:ilvl w:val="4"/>
        <w:numId w:val="14"/>
      </w:numPr>
    </w:pPr>
  </w:style>
  <w:style w:type="paragraph" w:customStyle="1" w:styleId="TMGenL6">
    <w:name w:val="TMGen L6"/>
    <w:basedOn w:val="Normal"/>
    <w:rsid w:val="00F62763"/>
    <w:pPr>
      <w:numPr>
        <w:ilvl w:val="5"/>
        <w:numId w:val="14"/>
      </w:numPr>
    </w:pPr>
  </w:style>
  <w:style w:type="paragraph" w:customStyle="1" w:styleId="TMGenL7">
    <w:name w:val="TMGen L7"/>
    <w:basedOn w:val="Normal"/>
    <w:rsid w:val="00F62763"/>
    <w:pPr>
      <w:numPr>
        <w:ilvl w:val="6"/>
        <w:numId w:val="14"/>
      </w:numPr>
    </w:pPr>
  </w:style>
  <w:style w:type="paragraph" w:customStyle="1" w:styleId="TMGenL8">
    <w:name w:val="TMGen L8"/>
    <w:basedOn w:val="Normal"/>
    <w:rsid w:val="00F62763"/>
    <w:pPr>
      <w:numPr>
        <w:ilvl w:val="7"/>
        <w:numId w:val="14"/>
      </w:numPr>
    </w:pPr>
  </w:style>
  <w:style w:type="paragraph" w:customStyle="1" w:styleId="TMGenL9">
    <w:name w:val="TMGen L9"/>
    <w:basedOn w:val="Normal"/>
    <w:rsid w:val="00F62763"/>
    <w:pPr>
      <w:numPr>
        <w:ilvl w:val="8"/>
        <w:numId w:val="14"/>
      </w:numPr>
    </w:pPr>
  </w:style>
  <w:style w:type="paragraph" w:customStyle="1" w:styleId="TMGenNoL1">
    <w:name w:val="TMGen No#L1"/>
    <w:basedOn w:val="Normal"/>
    <w:rsid w:val="00F62763"/>
    <w:pPr>
      <w:ind w:left="720"/>
    </w:pPr>
  </w:style>
  <w:style w:type="paragraph" w:customStyle="1" w:styleId="TMGenNoL2">
    <w:name w:val="TMGen No#L2"/>
    <w:basedOn w:val="Normal"/>
    <w:rsid w:val="00F62763"/>
    <w:pPr>
      <w:ind w:left="1440"/>
    </w:pPr>
  </w:style>
  <w:style w:type="paragraph" w:customStyle="1" w:styleId="TMGenNoL3">
    <w:name w:val="TMGen No#L3"/>
    <w:basedOn w:val="Normal"/>
    <w:rsid w:val="00F62763"/>
    <w:pPr>
      <w:ind w:left="2160"/>
    </w:pPr>
  </w:style>
  <w:style w:type="paragraph" w:customStyle="1" w:styleId="TMGenNoL4">
    <w:name w:val="TMGen No#L4"/>
    <w:basedOn w:val="Normal"/>
    <w:rsid w:val="00F62763"/>
    <w:pPr>
      <w:ind w:left="2880"/>
    </w:pPr>
  </w:style>
  <w:style w:type="paragraph" w:customStyle="1" w:styleId="TMGenNoL5">
    <w:name w:val="TMGen No#L5"/>
    <w:basedOn w:val="Normal"/>
    <w:rsid w:val="00F62763"/>
    <w:pPr>
      <w:ind w:left="3600"/>
    </w:pPr>
  </w:style>
  <w:style w:type="paragraph" w:customStyle="1" w:styleId="TMGenNoL6">
    <w:name w:val="TMGen No#L6"/>
    <w:basedOn w:val="Normal"/>
    <w:rsid w:val="00F62763"/>
    <w:pPr>
      <w:ind w:left="4320"/>
    </w:pPr>
  </w:style>
  <w:style w:type="paragraph" w:customStyle="1" w:styleId="TMGenNoL7">
    <w:name w:val="TMGen No#L7"/>
    <w:basedOn w:val="Normal"/>
    <w:rsid w:val="00F62763"/>
    <w:pPr>
      <w:ind w:left="5040"/>
    </w:pPr>
  </w:style>
  <w:style w:type="paragraph" w:customStyle="1" w:styleId="TMGenNoL8">
    <w:name w:val="TMGen No#L8"/>
    <w:basedOn w:val="Normal"/>
    <w:rsid w:val="00F62763"/>
    <w:pPr>
      <w:ind w:left="5760"/>
    </w:pPr>
  </w:style>
  <w:style w:type="paragraph" w:customStyle="1" w:styleId="TMGenNoL9">
    <w:name w:val="TMGen No#L9"/>
    <w:basedOn w:val="Normal"/>
    <w:rsid w:val="00F62763"/>
    <w:pPr>
      <w:ind w:left="6480"/>
    </w:pPr>
  </w:style>
  <w:style w:type="numbering" w:customStyle="1" w:styleId="TMGenList">
    <w:name w:val="TMGen List"/>
    <w:basedOn w:val="NoList"/>
    <w:rsid w:val="00F62763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B2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"/>
    <w:qFormat/>
    <w:rsid w:val="0021626B"/>
    <w:pPr>
      <w:spacing w:after="0" w:line="288" w:lineRule="auto"/>
      <w:jc w:val="center"/>
    </w:pPr>
    <w:rPr>
      <w:rFonts w:ascii="Cambria" w:eastAsia="MS Mincho" w:hAnsi="Cambria"/>
      <w:color w:val="FFFFFF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21626B"/>
    <w:rPr>
      <w:rFonts w:ascii="Cambria" w:eastAsia="MS Mincho" w:hAnsi="Cambria"/>
      <w:color w:val="FFFFFF"/>
      <w:kern w:val="28"/>
      <w:sz w:val="72"/>
      <w:szCs w:val="7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23B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D428-9F97-40BD-976F-569716E1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Torkin Manes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Corrente</dc:creator>
  <dc:description>v2.0</dc:description>
  <cp:lastModifiedBy>user1</cp:lastModifiedBy>
  <cp:revision>5</cp:revision>
  <dcterms:created xsi:type="dcterms:W3CDTF">2018-01-11T22:07:00Z</dcterms:created>
  <dcterms:modified xsi:type="dcterms:W3CDTF">2018-01-16T17:17:00Z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38164.0001/10784311_.1</vt:lpwstr>
  </property>
  <property fmtid="{D5CDD505-2E9C-101B-9397-08002B2CF9AE}" pid="4" name="WS_TRACKING_ID">
    <vt:lpwstr>d86269c0-5806-41cb-bec6-b110af0e29e9</vt:lpwstr>
  </property>
</Properties>
</file>